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2" w:rsidRDefault="00CF2762">
      <w:bookmarkStart w:id="0" w:name="_GoBack"/>
      <w:bookmarkEnd w:id="0"/>
    </w:p>
    <w:p w:rsidR="00CF2762" w:rsidRDefault="009C61AC" w:rsidP="00635BD9">
      <w:pPr>
        <w:shd w:val="clear" w:color="auto" w:fill="FFFFFF"/>
        <w:spacing w:before="427" w:line="379" w:lineRule="exact"/>
        <w:ind w:firstLine="618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Szanowna Pani, Szanowny Panie,</w:t>
      </w:r>
    </w:p>
    <w:p w:rsidR="00CF2762" w:rsidRDefault="009C61AC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>
        <w:rPr>
          <w:sz w:val="23"/>
          <w:szCs w:val="23"/>
        </w:rPr>
        <w:t>Rząd Rzeczypospolitej Polskiej, kierując się troską o bezpieczeństwo narodowe i mając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na </w:t>
      </w:r>
      <w:r>
        <w:rPr>
          <w:sz w:val="23"/>
          <w:szCs w:val="23"/>
        </w:rPr>
        <w:t>uwadze powinność jego ochrony, przedstawia tę ankietę w przekonaniu, iż zostanie ona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wypełniona zgodnie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z Pani (Pana) najlepszą wiedzą i wolą. Dziękując za współpracę,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podkreślamy, że celem tej ankiety jest wyłącznie ochrona bezpieczeństwa narodowego przed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zagrożeniami ze </w:t>
      </w:r>
      <w:r>
        <w:rPr>
          <w:sz w:val="23"/>
          <w:szCs w:val="23"/>
        </w:rPr>
        <w:t>strony obcych służb specjalnych oraz ugrupowań terrorystycznych lub grup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przestępczych. Prosimy uważnie przeczytać poniższą instrukcję, a w razie wątpliwości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zwrócić się do </w:t>
      </w:r>
      <w:r>
        <w:rPr>
          <w:sz w:val="23"/>
          <w:szCs w:val="23"/>
        </w:rPr>
        <w:t>pełnomocnika ochrony w Pani (Pana) jednostce organizacyjnej albo do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Agencji Bezpieczeństwa Wewnętrznego bądź Służby Kontrwywiadu Wojskowego o pomoc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 wypełnieniu ankiety.</w:t>
      </w:r>
    </w:p>
    <w:p w:rsidR="00CF2762" w:rsidRDefault="009C61AC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>
        <w:rPr>
          <w:sz w:val="23"/>
          <w:szCs w:val="23"/>
        </w:rPr>
        <w:t>Ankieta bezpieczeństwa osobowego, po wypełnieniu, stanowi tajemnicę i podlega ochronie przewidzianej dla informacji niejawnych o klauzuli tajności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„poufne”</w:t>
      </w:r>
      <w:r w:rsidR="00B428E6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poszerzonego postępowania sprawdzającego lub „zastrzeżone”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zwykłego postępowania sprawdzającego. Jednocześnie informujemy Państwa,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że informacje zawarte w niniejszej ankiecie są</w:t>
      </w:r>
      <w:r w:rsidR="00723B6C">
        <w:rPr>
          <w:sz w:val="23"/>
          <w:szCs w:val="23"/>
        </w:rPr>
        <w:t> </w:t>
      </w:r>
      <w:r>
        <w:rPr>
          <w:sz w:val="23"/>
          <w:szCs w:val="23"/>
        </w:rPr>
        <w:t>chronione ustawą z dnia 29 sierpnia 1997 r.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o ochronie danych osobowych (</w:t>
      </w:r>
      <w:r>
        <w:rPr>
          <w:i/>
          <w:sz w:val="23"/>
          <w:szCs w:val="23"/>
        </w:rPr>
        <w:t>Dz. U. z 2016 r. poz. 922 oraz z 2018 r. poz. 138 i 723</w:t>
      </w:r>
      <w:r>
        <w:rPr>
          <w:sz w:val="23"/>
          <w:szCs w:val="23"/>
        </w:rPr>
        <w:t>)</w:t>
      </w:r>
      <w:r>
        <w:rPr>
          <w:rStyle w:val="Odwoanieprzypisudolnego"/>
          <w:sz w:val="23"/>
          <w:szCs w:val="23"/>
        </w:rPr>
        <w:footnoteReference w:customMarkFollows="1" w:id="1"/>
        <w:t>1</w:t>
      </w:r>
      <w:r w:rsidR="00DA4072">
        <w:rPr>
          <w:rStyle w:val="Odwoanieprzypisudolnego"/>
          <w:sz w:val="23"/>
          <w:szCs w:val="23"/>
        </w:rPr>
        <w:t>1</w:t>
      </w:r>
      <w:r>
        <w:rPr>
          <w:sz w:val="23"/>
          <w:szCs w:val="23"/>
        </w:rPr>
        <w:t xml:space="preserve"> i mogą być wykorzystane jedynie do celów postępowania sprawdzającego lub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kontrolnego postępowania sprawdzającego, prowadzonego na podstawie przepisów ustawy z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dnia 5 sierpnia 2010 r. o ochronie informacji niejawnych (Dz. U. z 20</w:t>
      </w:r>
      <w:r w:rsidR="00723B6C">
        <w:rPr>
          <w:sz w:val="23"/>
          <w:szCs w:val="23"/>
        </w:rPr>
        <w:t>23</w:t>
      </w:r>
      <w:r>
        <w:rPr>
          <w:sz w:val="23"/>
          <w:szCs w:val="23"/>
        </w:rPr>
        <w:t xml:space="preserve"> r. poz.</w:t>
      </w:r>
      <w:r w:rsidR="00723B6C">
        <w:rPr>
          <w:sz w:val="23"/>
          <w:szCs w:val="23"/>
        </w:rPr>
        <w:t> </w:t>
      </w:r>
      <w:r>
        <w:rPr>
          <w:sz w:val="23"/>
          <w:szCs w:val="23"/>
        </w:rPr>
        <w:t>7</w:t>
      </w:r>
      <w:r w:rsidR="00723B6C">
        <w:rPr>
          <w:sz w:val="23"/>
          <w:szCs w:val="23"/>
        </w:rPr>
        <w:t>56</w:t>
      </w:r>
      <w:r>
        <w:rPr>
          <w:sz w:val="23"/>
          <w:szCs w:val="23"/>
        </w:rPr>
        <w:t>). Akta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zakończonego postępowania sprawdzającego lub kontrolnego postępowania sprawdzającego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mogą zostać udostępnione wyłącznie na żądanie sądu lub prokuratora w celu ścigania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karnego lub podmiotom uprawnionym do prowadzenia postępowań sprawdzających, a tak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że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właściwemu organowi w celu rozpatrzenia odwołania lub dokonania sprawdzenia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prawidłowości przeprowadzenia postępowania sprawdzającego oraz sądowi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administracyjnemu </w:t>
      </w:r>
      <w:r w:rsidR="00723B6C">
        <w:rPr>
          <w:sz w:val="23"/>
          <w:szCs w:val="23"/>
        </w:rPr>
        <w:t xml:space="preserve">w </w:t>
      </w:r>
      <w:r>
        <w:rPr>
          <w:sz w:val="23"/>
          <w:szCs w:val="23"/>
        </w:rPr>
        <w:t>związku z</w:t>
      </w:r>
      <w:r w:rsidR="00B428E6">
        <w:rPr>
          <w:sz w:val="23"/>
          <w:szCs w:val="23"/>
        </w:rPr>
        <w:t> </w:t>
      </w:r>
      <w:r>
        <w:rPr>
          <w:sz w:val="23"/>
          <w:szCs w:val="23"/>
        </w:rPr>
        <w:t>rozpatrywaniem skargi.</w:t>
      </w:r>
    </w:p>
    <w:p w:rsidR="00CF2762" w:rsidRDefault="00CF2762" w:rsidP="0043305C">
      <w:pPr>
        <w:shd w:val="clear" w:color="auto" w:fill="FFFFFF"/>
        <w:spacing w:before="240" w:line="379" w:lineRule="exact"/>
        <w:rPr>
          <w:b/>
          <w:bCs/>
          <w:color w:val="000000"/>
          <w:sz w:val="23"/>
          <w:szCs w:val="23"/>
        </w:rPr>
      </w:pPr>
    </w:p>
    <w:p w:rsidR="0043305C" w:rsidRDefault="0043305C" w:rsidP="00635BD9">
      <w:pPr>
        <w:shd w:val="clear" w:color="auto" w:fill="FFFFFF"/>
        <w:spacing w:before="120" w:line="379" w:lineRule="exact"/>
        <w:ind w:firstLine="605"/>
        <w:rPr>
          <w:b/>
          <w:bCs/>
          <w:color w:val="000000"/>
          <w:sz w:val="23"/>
          <w:szCs w:val="23"/>
        </w:rPr>
      </w:pPr>
    </w:p>
    <w:p w:rsidR="00CF2762" w:rsidRDefault="009C61AC" w:rsidP="00635BD9">
      <w:pPr>
        <w:shd w:val="clear" w:color="auto" w:fill="FFFFFF"/>
        <w:spacing w:before="120" w:line="379" w:lineRule="exact"/>
        <w:ind w:firstLine="605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Instrukcja</w:t>
      </w:r>
    </w:p>
    <w:p w:rsidR="00CF2762" w:rsidRDefault="009C61AC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Przed wypełnieniem ankiety proszę się z nią dokładnie zapoznać.</w:t>
      </w:r>
    </w:p>
    <w:p w:rsidR="00CF2762" w:rsidRDefault="009C61AC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Proszę wypełniać ankietę osobiście. Cudzoziemcy niewładający językiem polskim składają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osobiście wypełnione ankiety w językach ojczystych, dołączając do nich tłumaczenie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ich treści, wykonane przez tłumacza przysięgłego.</w:t>
      </w:r>
    </w:p>
    <w:p w:rsidR="00CF2762" w:rsidRDefault="009C61AC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Jeśli ankieta zawiera zbyt mało miejsca na wpisanie danych, proszę je podać na osobnym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arkuszu formatu A4, który należy dołączyć do ankiety.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przypadku udzielenia odpowiedzi twierdzącej na pytanie zasadnicze proszę wypełnić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wszystkie pozostałe rubryki odnoszące się do tego pytania.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przypadku udzielenia odpowiedzi przeczącej na pytanie zasadnicze proszę nie wypełniać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pozostałych rubryk odnoszących się do tego pytania.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razie braku wiedzy umożliwiającej podanie danych proszę wpisać  sformułowanie: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„nie wiem” i podać przyczynę.</w:t>
      </w:r>
    </w:p>
    <w:p w:rsidR="00CF2762" w:rsidRPr="0023734A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i</w:t>
      </w:r>
      <w:r w:rsidR="00020208" w:rsidRPr="0023734A">
        <w:rPr>
          <w:color w:val="000000"/>
          <w:sz w:val="23"/>
          <w:szCs w:val="23"/>
        </w:rPr>
        <w:t> </w:t>
      </w:r>
      <w:r w:rsidRPr="0023734A">
        <w:rPr>
          <w:color w:val="000000"/>
          <w:sz w:val="23"/>
          <w:szCs w:val="23"/>
        </w:rPr>
        <w:t>wyłącznie wtedy, gdy związek z partnerką (partnerem) ma charakter faktycznego i trwałego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pożycia.</w:t>
      </w:r>
    </w:p>
    <w:p w:rsidR="00CF2762" w:rsidRDefault="009C61AC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</w:t>
      </w:r>
      <w:r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 części VI, należy podać także, gdy dotyczą lokat oraz rachunków w spółdzielczych kasach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oszczędnościowo-kredytowych oraz w bankach zagranicznych.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dane w kolejnych punktach ankiety są identyczne z danymi podanymi w poprzednich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punktach, można w kolejnych punktach wpisywać sformułowanie: „jak w pkt...”.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któryś z członków rodziny zmarł, proszę ograniczać wypełnianie takiego fragmentu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ankiety wyłącznie do podania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jego imienia, nazwiska, daty i miejsca urodzenia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oraz sformułowania: „nie żyje”.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zwykłym postępowaniem sprawdzającym nie wypełniają części V, VI i VII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ankiety.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poszerzonym postępowaniem sprawdzającym, z wyjątkiem osób ubiegających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się o wydanie poświadczenia bezpieczeństwa upoważniającego do dostępu do informacji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niejawnych oznaczonych klauzulą „ściśle tajne” lub stanowiącą jej odpowiednik klauzulą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tajności organizacji międzynarodowej, nie wypełniają części VII ankiety.</w:t>
      </w:r>
    </w:p>
    <w:p w:rsidR="00CF2762" w:rsidRDefault="009C61AC">
      <w:pPr>
        <w:numPr>
          <w:ilvl w:val="0"/>
          <w:numId w:val="8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="00020208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się do okresu, począwszy od daty wypełnienia poprzedniej ankiety do dnia wypełnienia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następnej ankiety. Jeżeli dane odnoszące się do wyżej wymienionych punktów nie uległy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zmianie, należy przy nich pisać sformułowanie: „bez zmian”.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poszerzonym postępowaniem sprawdzającym mogą włożyć ankietę do koperty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</w:t>
      </w:r>
      <w:r w:rsidR="0002020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zakleić.</w:t>
      </w:r>
    </w:p>
    <w:p w:rsidR="00CF2762" w:rsidRDefault="00CF2762">
      <w:pPr>
        <w:widowControl/>
        <w:autoSpaceDE/>
        <w:autoSpaceDN/>
        <w:adjustRightInd/>
        <w:rPr>
          <w:color w:val="000000"/>
          <w:sz w:val="23"/>
          <w:szCs w:val="23"/>
        </w:rPr>
        <w:sectPr w:rsidR="00CF2762" w:rsidSect="00DA4072">
          <w:headerReference w:type="default" r:id="rId8"/>
          <w:footerReference w:type="default" r:id="rId9"/>
          <w:headerReference w:type="first" r:id="rId10"/>
          <w:pgSz w:w="11906" w:h="16838"/>
          <w:pgMar w:top="964" w:right="624" w:bottom="1134" w:left="1077" w:header="708" w:footer="794" w:gutter="0"/>
          <w:cols w:space="708"/>
          <w:titlePg/>
          <w:docGrid w:linePitch="360"/>
        </w:sectPr>
      </w:pPr>
    </w:p>
    <w:tbl>
      <w:tblPr>
        <w:tblW w:w="10216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42"/>
        <w:gridCol w:w="425"/>
        <w:gridCol w:w="75"/>
        <w:gridCol w:w="350"/>
        <w:gridCol w:w="56"/>
        <w:gridCol w:w="168"/>
        <w:gridCol w:w="60"/>
        <w:gridCol w:w="80"/>
        <w:gridCol w:w="62"/>
        <w:gridCol w:w="92"/>
        <w:gridCol w:w="49"/>
        <w:gridCol w:w="175"/>
        <w:gridCol w:w="70"/>
        <w:gridCol w:w="39"/>
        <w:gridCol w:w="177"/>
        <w:gridCol w:w="218"/>
        <w:gridCol w:w="172"/>
        <w:gridCol w:w="416"/>
        <w:gridCol w:w="151"/>
        <w:gridCol w:w="567"/>
        <w:gridCol w:w="180"/>
        <w:gridCol w:w="587"/>
        <w:gridCol w:w="83"/>
        <w:gridCol w:w="142"/>
        <w:gridCol w:w="142"/>
        <w:gridCol w:w="487"/>
        <w:gridCol w:w="80"/>
        <w:gridCol w:w="1404"/>
        <w:gridCol w:w="15"/>
        <w:gridCol w:w="142"/>
        <w:gridCol w:w="39"/>
        <w:gridCol w:w="243"/>
        <w:gridCol w:w="143"/>
        <w:gridCol w:w="426"/>
        <w:gridCol w:w="139"/>
        <w:gridCol w:w="323"/>
        <w:gridCol w:w="105"/>
        <w:gridCol w:w="609"/>
      </w:tblGrid>
      <w:tr w:rsidR="00CF2762" w:rsidTr="00DC1154">
        <w:trPr>
          <w:trHeight w:val="360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CZĘŚĆ I: DANE OSOBOWE</w:t>
            </w:r>
          </w:p>
        </w:tc>
      </w:tr>
      <w:tr w:rsidR="00CF2762" w:rsidTr="00DC1154">
        <w:trPr>
          <w:trHeight w:hRule="exact" w:val="20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2860"/>
        </w:trPr>
        <w:tc>
          <w:tcPr>
            <w:tcW w:w="3403" w:type="dxa"/>
            <w:gridSpan w:val="17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CF2762" w:rsidRDefault="00DF19A8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102870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CFB" w:rsidRDefault="00EE3CFB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15" o:spid="_x0000_s1026" style="position:absolute;margin-left:2.5pt;margin-top:8.1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" fillcolor="#eaeaea">
                      <v:textbox>
                        <w:txbxContent>
                          <w:p w:rsidR="00EE3CFB" w:rsidRDefault="00EE3CFB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F2762" w:rsidRDefault="00CF2762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19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91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bookmarkStart w:id="1" w:name="Tekst1"/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Pr="003827B6" w:rsidRDefault="00DF19A8" w:rsidP="0099368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B" w:rsidRDefault="00EE3C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EE3CFB" w:rsidRDefault="00EE3C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1"/>
            <w:r w:rsidR="00F766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 w:rsidR="00F766C8">
              <w:rPr>
                <w:b/>
              </w:rPr>
              <w:instrText xml:space="preserve"> FORMTEXT </w:instrText>
            </w:r>
            <w:r w:rsidR="00F766C8">
              <w:rPr>
                <w:b/>
              </w:rPr>
            </w:r>
            <w:r w:rsidR="00F766C8">
              <w:rPr>
                <w:b/>
              </w:rPr>
              <w:fldChar w:fldCharType="separate"/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F766C8">
              <w:rPr>
                <w:b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9186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bookmarkStart w:id="2" w:name="BookMark_1"/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F2762" w:rsidTr="00DC1154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117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MIEJSCE URODZENIA (MIEJSCOWOŚĆ, PAŃSTWO)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793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23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5777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ED0A2E" w:rsidRDefault="00F766C8" w:rsidP="00FD71A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z w:val="24"/>
                <w:szCs w:val="24"/>
              </w:rP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 w:rsidP="00ED0A2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93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12.2. DATA WAŻNOŚCI DOWODU OSOBISTEGO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927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12.3. NAZWA ORGANU, KTÓRY WYDAŁ DOWÓD OSOBISTY</w:t>
            </w:r>
          </w:p>
        </w:tc>
        <w:tc>
          <w:tcPr>
            <w:tcW w:w="5289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 w:rsidP="00ED0A2E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bookmarkStart w:id="3" w:name="Check1"/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bookmarkEnd w:id="3"/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209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7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 w:rsidP="00DC1154">
            <w:pPr>
              <w:tabs>
                <w:tab w:val="left" w:pos="434"/>
              </w:tabs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13.4.CZY POSIADA PANI (PAN) INNY PASZPORT, NIŻ WSKAZANY W PKT 13.1. - 13.3.?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wypełniony według schematu z pkt 13.1. - 13.3.)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 w:rsidP="00DC1154">
            <w:pPr>
              <w:tabs>
                <w:tab w:val="left" w:pos="294"/>
              </w:tabs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</w:t>
            </w:r>
            <w:r w:rsidR="00654EDE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 JEST LUB BYŁA PANI (BYŁ PAN) OBJĘTA (OBJĘTY) OBOWIĄZKIEM OBRONY?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59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14.1. STOPIEŃ WOJSKOWY</w:t>
            </w:r>
          </w:p>
        </w:tc>
        <w:tc>
          <w:tcPr>
            <w:tcW w:w="250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555A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6628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8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226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90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9502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9502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5777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483"/>
        </w:trPr>
        <w:tc>
          <w:tcPr>
            <w:tcW w:w="6061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942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4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8471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ankiety dodatkowy arkusz wypełniony według schematu z pkt 18.1. - 18.3.)</w:t>
            </w:r>
          </w:p>
        </w:tc>
        <w:tc>
          <w:tcPr>
            <w:tcW w:w="174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2762" w:rsidRDefault="00CF2762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400"/>
        </w:trPr>
        <w:tc>
          <w:tcPr>
            <w:tcW w:w="10216" w:type="dxa"/>
            <w:gridSpan w:val="40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CF2762" w:rsidTr="00DC1154">
        <w:trPr>
          <w:trHeight w:hRule="exact" w:val="20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140"/>
        </w:trPr>
        <w:tc>
          <w:tcPr>
            <w:tcW w:w="10216" w:type="dxa"/>
            <w:gridSpan w:val="40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DC1154">
        <w:trPr>
          <w:trHeight w:val="400"/>
        </w:trPr>
        <w:tc>
          <w:tcPr>
            <w:tcW w:w="10216" w:type="dxa"/>
            <w:gridSpan w:val="4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CF2762" w:rsidTr="00DC1154">
        <w:trPr>
          <w:trHeight w:hRule="exact" w:val="14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440"/>
        </w:trPr>
        <w:tc>
          <w:tcPr>
            <w:tcW w:w="9179" w:type="dxa"/>
            <w:gridSpan w:val="3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wypełnić pkt 2. - 25.4.)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CF2762" w:rsidRDefault="00CF2762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300"/>
        </w:trPr>
        <w:tc>
          <w:tcPr>
            <w:tcW w:w="265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OD KIEDY? (DD-MM-RRRR)</w:t>
            </w:r>
          </w:p>
        </w:tc>
        <w:tc>
          <w:tcPr>
            <w:tcW w:w="244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93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3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187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DRUGIE IMIĘ WSPÓŁMAŁŻONKA</w:t>
            </w:r>
          </w:p>
        </w:tc>
        <w:tc>
          <w:tcPr>
            <w:tcW w:w="216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621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RODOWE WSPÓŁMAŁŻONKA</w:t>
            </w:r>
          </w:p>
        </w:tc>
        <w:tc>
          <w:tcPr>
            <w:tcW w:w="148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INNE POPRZEDNIE NAZWISKA WSPÓŁMAŁŻONKA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01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36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IMIĘ MATKI WSPÓŁMAŁŻONKA</w:t>
            </w:r>
          </w:p>
        </w:tc>
        <w:tc>
          <w:tcPr>
            <w:tcW w:w="202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CF2762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CF2762" w:rsidRDefault="009C61AC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861DF" w:rsidP="006861D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861D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861D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21.2. DATA WAŻNOŚCI DOWODU OSOBISTEGO 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(PANA) WSPÓŁMAŁŻONEK POSIADA INNY PASZPORT NIŻ WSKAZANY W PKT 22.1. - 22.3.?</w:t>
            </w:r>
          </w:p>
          <w:p w:rsidR="00CF2762" w:rsidRDefault="009C61AC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 ADRES ZAMELDOWANIA WSPÓŁMAŁŻONKA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24.ADRES ZAMIESZKANIA WSPÓŁMAŁŻONKA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 pkt 25.1. - 25.4.)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25.1.NAZWA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25.2. ADRES MIEJSCA ZATRUDNIENIA WSPÓŁMAŁŻONKA</w:t>
            </w:r>
          </w:p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25.3.STANOWISKO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25.4. CZY PANI (PANA) WSPÓŁMAŁŻONEK POSIADA INNE MIEJSCE ZATRUDNIENIA NIŻ WSKAZANE W PKT 25.1. - 25.3.?</w:t>
            </w:r>
          </w:p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color w:val="000000"/>
          <w:sz w:val="2"/>
          <w:szCs w:val="2"/>
        </w:rPr>
        <w:sectPr w:rsidR="00CF2762" w:rsidSect="00DC1154">
          <w:headerReference w:type="default" r:id="rId11"/>
          <w:footerReference w:type="default" r:id="rId12"/>
          <w:footnotePr>
            <w:numStart w:val="12"/>
          </w:footnotePr>
          <w:pgSz w:w="11906" w:h="16838"/>
          <w:pgMar w:top="851" w:right="624" w:bottom="851" w:left="1077" w:header="709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CF2762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B. PARTNER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CF2762" w:rsidRDefault="009C61AC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NALEŻY WPISAĆ DANE OSOBY, KTÓRA POZOSTAJE W FAKTYCZNYM I TRWAŁYM - NIEBĘDĄCYM MAŁŻEŃSTWEM - ZWIĄZKU Z OSOBĄ</w:t>
            </w:r>
            <w:r>
              <w:rPr>
                <w:color w:val="000000"/>
                <w:sz w:val="14"/>
                <w:szCs w:val="14"/>
              </w:rPr>
              <w:br/>
              <w:t>SPRAWDZANĄ</w:t>
            </w:r>
          </w:p>
        </w:tc>
      </w:tr>
      <w:tr w:rsidR="00CF2762">
        <w:trPr>
          <w:trHeight w:val="140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(PAN) PARTNERA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="000A79A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W ZWI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0A79A6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 pkt 2. - 22.4.)</w:t>
            </w:r>
          </w:p>
        </w:tc>
      </w:tr>
      <w:tr w:rsidR="00CF2762">
        <w:trPr>
          <w:trHeight w:val="44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CF2762" w:rsidRDefault="00CF2762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PARTNERA(PARTNERKI)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 DRUGIE IMIĘ PARTNERA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 INNE POPRZEDNIE NAZWISKA PARTNERA (PARTNERKI)</w:t>
            </w: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OJCA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 IMIĘ MATKI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 NAZWISKO RODOWE MATKI PARTNERA (PARTNERKI)</w:t>
            </w: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MIEJSCE URODZENIA PARTNERA (PARTNERKI)</w:t>
            </w:r>
          </w:p>
          <w:p w:rsidR="00CF2762" w:rsidRDefault="009C61AC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</w:tr>
      <w:tr w:rsidR="00CF2762">
        <w:trPr>
          <w:trHeight w:hRule="exact" w:val="37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PARTNERA (PARTNERKĘ)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PARTNERA (PARTNERKĘ)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NR PESEL PARTNERA (PARTNERKI)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NIP 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21.2.  DATA WAŻNOŚCI DOWODU OSOBISTEGO 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 NR PASZPORTU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22.2.  DATA WAŻNOŚCI PASZPORTU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 w:rsidP="00C24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22.4. CZY PANI (PANA) PARTNER (PARTNERKA) POSIADA INNY PASZPORT NIŻ WSKAZANY W PKT 22.1. - 22.3.?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347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22.1 - 22.3.)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347556">
        <w:trPr>
          <w:trHeight w:val="35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334"/>
        <w:gridCol w:w="91"/>
        <w:gridCol w:w="21"/>
        <w:gridCol w:w="56"/>
        <w:gridCol w:w="65"/>
        <w:gridCol w:w="61"/>
        <w:gridCol w:w="420"/>
        <w:gridCol w:w="308"/>
        <w:gridCol w:w="345"/>
        <w:gridCol w:w="47"/>
        <w:gridCol w:w="272"/>
        <w:gridCol w:w="248"/>
        <w:gridCol w:w="40"/>
        <w:gridCol w:w="102"/>
        <w:gridCol w:w="142"/>
        <w:gridCol w:w="708"/>
        <w:gridCol w:w="284"/>
        <w:gridCol w:w="178"/>
        <w:gridCol w:w="105"/>
        <w:gridCol w:w="284"/>
        <w:gridCol w:w="200"/>
        <w:gridCol w:w="41"/>
        <w:gridCol w:w="265"/>
        <w:gridCol w:w="14"/>
        <w:gridCol w:w="189"/>
        <w:gridCol w:w="708"/>
        <w:gridCol w:w="284"/>
        <w:gridCol w:w="93"/>
        <w:gridCol w:w="49"/>
        <w:gridCol w:w="283"/>
        <w:gridCol w:w="60"/>
        <w:gridCol w:w="82"/>
        <w:gridCol w:w="709"/>
        <w:gridCol w:w="425"/>
        <w:gridCol w:w="142"/>
        <w:gridCol w:w="425"/>
        <w:gridCol w:w="65"/>
        <w:gridCol w:w="218"/>
        <w:gridCol w:w="118"/>
        <w:gridCol w:w="24"/>
        <w:gridCol w:w="88"/>
        <w:gridCol w:w="239"/>
      </w:tblGrid>
      <w:tr w:rsidR="00CF2762" w:rsidTr="004E5B70">
        <w:trPr>
          <w:trHeight w:val="28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28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24. ADRES ZAMIESZKANIA PARTNERA (PARTNERKI)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25.1.NAZWA MIEJSCA ZATRUDNIENIA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976" w:type="dxa"/>
            <w:gridSpan w:val="4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60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NIŻ WSKAZANE W PKT 25.1. - 25.3.?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0A79A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25.1 - 25.3.)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C. OJCIEC OSOBY SPRAWDZANEJ</w:t>
            </w:r>
          </w:p>
        </w:tc>
      </w:tr>
      <w:tr w:rsidR="00CF2762" w:rsidTr="004E5B70">
        <w:trPr>
          <w:trHeight w:val="11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4E5B70">
        <w:trPr>
          <w:trHeight w:hRule="exact" w:val="280"/>
        </w:trPr>
        <w:tc>
          <w:tcPr>
            <w:tcW w:w="1829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 OJCA</w:t>
            </w:r>
          </w:p>
        </w:tc>
        <w:tc>
          <w:tcPr>
            <w:tcW w:w="327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</w:t>
            </w:r>
            <w:r w:rsidR="000A7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2011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</w:t>
            </w:r>
            <w:r w:rsidR="000A7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 OJCA</w:t>
            </w:r>
          </w:p>
        </w:tc>
        <w:tc>
          <w:tcPr>
            <w:tcW w:w="253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65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 OJCA</w:t>
            </w:r>
          </w:p>
        </w:tc>
        <w:tc>
          <w:tcPr>
            <w:tcW w:w="14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MIEJSCE URODZENIA OJCA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4927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6911" w:type="dxa"/>
            <w:gridSpan w:val="2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OBYWATELSTWA POSIADANE WCZEŚNIEJ PRZEZ OJCA (OD KIEDY- DO KIEDY?)</w:t>
            </w:r>
          </w:p>
        </w:tc>
        <w:tc>
          <w:tcPr>
            <w:tcW w:w="330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NR PESEL OJCA</w:t>
            </w:r>
          </w:p>
        </w:tc>
        <w:tc>
          <w:tcPr>
            <w:tcW w:w="8498" w:type="dxa"/>
            <w:gridSpan w:val="4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888" w:type="dxa"/>
            <w:gridSpan w:val="4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OJCA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69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NAZWA MIEJSCA ZATRUDNIENIA OJCA</w:t>
            </w:r>
          </w:p>
        </w:tc>
        <w:tc>
          <w:tcPr>
            <w:tcW w:w="6524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888" w:type="dxa"/>
            <w:gridSpan w:val="4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ADRES MIEJSCA ZATRUDNIENIA OJCA (ULICA, NR DOMU, KOD POCZTOWY, MIEJSCOWOŚĆ, KRAJ, NR TELEFONU)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93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STANOWISKO ZAJMOWANE PRZEZ OJCA</w:t>
            </w:r>
          </w:p>
        </w:tc>
        <w:tc>
          <w:tcPr>
            <w:tcW w:w="6280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D. MATKA OSOBY SPRAWDZANEJ</w:t>
            </w:r>
          </w:p>
        </w:tc>
      </w:tr>
      <w:tr w:rsidR="00CF2762" w:rsidTr="004E5B70">
        <w:trPr>
          <w:trHeight w:hRule="exact" w:val="280"/>
        </w:trPr>
        <w:tc>
          <w:tcPr>
            <w:tcW w:w="1885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 MATKI</w:t>
            </w:r>
          </w:p>
        </w:tc>
        <w:tc>
          <w:tcPr>
            <w:tcW w:w="322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</w:t>
            </w:r>
            <w:r w:rsidR="005C54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1950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</w:t>
            </w:r>
            <w:r w:rsidR="005C54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 MATKI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793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 MATKI</w:t>
            </w:r>
          </w:p>
        </w:tc>
        <w:tc>
          <w:tcPr>
            <w:tcW w:w="131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MIEJSCE URODZENIA MATKI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4927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MATKĘ (OD KIEDY?)</w:t>
            </w:r>
          </w:p>
        </w:tc>
        <w:tc>
          <w:tcPr>
            <w:tcW w:w="528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D46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7195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 OBYWATELSTWA POSIADANE WCZEŚNIEJ PRZEZ MATKĘ (OD KIEDY- DO KIEDY?)</w:t>
            </w:r>
          </w:p>
        </w:tc>
        <w:tc>
          <w:tcPr>
            <w:tcW w:w="30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1808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NR PESEL MATKI</w:t>
            </w:r>
          </w:p>
        </w:tc>
        <w:tc>
          <w:tcPr>
            <w:tcW w:w="8407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9463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MATKI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793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NAZWA MIEJSCA ZATRUDNIENIA MATKI</w:t>
            </w:r>
          </w:p>
        </w:tc>
        <w:tc>
          <w:tcPr>
            <w:tcW w:w="6422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9463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MATKI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93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STANOWISKO ZAJMOWANE PRZEZ MATKĘ</w:t>
            </w:r>
          </w:p>
        </w:tc>
        <w:tc>
          <w:tcPr>
            <w:tcW w:w="6280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913C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1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RODZEŃSTWO OSOBY SPRAWDZANEJ</w:t>
            </w:r>
          </w:p>
        </w:tc>
      </w:tr>
      <w:tr w:rsidR="00CF2762" w:rsidTr="004E5B70">
        <w:trPr>
          <w:trHeight w:hRule="exact" w:val="12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1</w:t>
            </w:r>
          </w:p>
        </w:tc>
      </w:tr>
      <w:tr w:rsidR="00CF2762" w:rsidTr="004E5B70">
        <w:trPr>
          <w:trHeight w:hRule="exact" w:val="12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42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 PANI (PAN) RODZEŃSTWO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- 15.)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DRUGIE IMIĘ </w:t>
            </w:r>
            <w:bookmarkStart w:id="4" w:name="Lista1"/>
            <w:r w:rsidR="00B80EBF"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fldChar w:fldCharType="separate"/>
            </w:r>
            <w:r w:rsidR="00B80EBF">
              <w:fldChar w:fldCharType="end"/>
            </w:r>
            <w:bookmarkEnd w:id="4"/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8471" w:type="dxa"/>
            <w:gridSpan w:val="3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8471" w:type="dxa"/>
            <w:gridSpan w:val="3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174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6000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21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40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15.CZY POSIADA PANI/PAN INNE RODZEŃSTWO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E.2.)</w:t>
            </w: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E. RODZEŃSTWO OSOBY SPRAWDZANEJ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2.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29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DRUGIE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776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762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400"/>
        </w:trPr>
        <w:tc>
          <w:tcPr>
            <w:tcW w:w="9864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DZIECI OSOBY SPRAWDZANEJ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1.</w:t>
            </w:r>
          </w:p>
        </w:tc>
      </w:tr>
      <w:tr w:rsidR="00CF2762" w:rsidTr="004E5B70">
        <w:trPr>
          <w:trHeight w:hRule="exact" w:val="93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40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 PANI (PAN) DZIECI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- 15.)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DRUGIE IMIĘ </w:t>
            </w:r>
            <w:bookmarkStart w:id="5" w:name="Lista2"/>
            <w:r w:rsidR="00B80EBF"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fldChar w:fldCharType="separate"/>
            </w:r>
            <w:r w:rsidR="00B80EBF">
              <w:fldChar w:fldCharType="end"/>
            </w:r>
            <w:bookmarkEnd w:id="5"/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694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776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208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15. CZY POSIADA PANI/PAN INNE DZIECI MAJĄCE UKOŃCZONE 15 LAT?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F.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20"/>
        </w:trPr>
        <w:tc>
          <w:tcPr>
            <w:tcW w:w="10214" w:type="dxa"/>
            <w:gridSpan w:val="2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DZIECI OSOBY SPRAWDZANEJ</w:t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20"/>
        </w:trPr>
        <w:tc>
          <w:tcPr>
            <w:tcW w:w="10214" w:type="dxa"/>
            <w:gridSpan w:val="2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2.</w:t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DRUGIE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Mał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4167A5">
              <w:rPr>
                <w:rFonts w:ascii="Arial" w:hAnsi="Arial" w:cs="Arial"/>
                <w:sz w:val="16"/>
                <w:szCs w:val="16"/>
              </w:rPr>
            </w:r>
            <w:r w:rsidR="004167A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DZIECI MAJĄCE UKOŃCZONE 15 LAT?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arkusz wypełniony według schematu z pkt F.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CF2762">
        <w:trPr>
          <w:trHeight w:val="360"/>
        </w:trPr>
        <w:tc>
          <w:tcPr>
            <w:tcW w:w="10218" w:type="dxa"/>
            <w:gridSpan w:val="2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WSPÓŁMIESZKAŃCY OSOBY SPRAWDZANEJ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1.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ANKIETY?</w:t>
            </w:r>
          </w:p>
          <w:p w:rsidR="00CF2762" w:rsidRDefault="009C61AC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- 20.)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NAZWISKO 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PIERWSZE IMIĘ 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DRUGIE IMIĘ 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NAZWISKO RODOWE 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NAZWISKO 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DATA URODZENIA (DD-MM-RRRR) 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MIEJSCE URODZENIA WSPÓŁMIESZKAŃCA</w:t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OBYWATELSTWA POSIADANE PRZEZ WSPÓŁMIESZKAŃCA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OBYWATELSTWA POSIADANE WCZEŚNIEJ PRZEZ WSPÓŁMIESZKAŃCA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NR PESEL 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NAZWA MIEJSCA ZATRUDNIENIA 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ADRES MIEJSCA ZATRUDNIENIA WSPÓŁMIESZKAŃCA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STANOWISKO ZAJMOWANE PRZEZ 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NIŻ WSKAZANE W PKT A.- G.1.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CZĘŚCI ANKIETY?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G.2.)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CF2762">
        <w:trPr>
          <w:trHeight w:val="360"/>
        </w:trPr>
        <w:tc>
          <w:tcPr>
            <w:tcW w:w="10220" w:type="dxa"/>
            <w:gridSpan w:val="2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WSPÓŁMIESZKAŃCY OSOBY SPRAWDZANEJ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2.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 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PIERWSZE IMIĘ 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DRUGIE IMIĘ 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NAZWISKO RODOWE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DATA URODZENIA (DD-MM-RRRR) 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MIEJSCE URODZENIA WSPÓŁMIESZKAŃCA</w:t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OBYWATELSTWA POSIADANE PRZEZ WSPÓŁMIESZKAŃCA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OBYWATELSTWA POSIADANE WCZEŚNIEJ PRZEZ WSPÓŁMIESZKAŃCA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NR PESEL 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NAZWA MIEJSCA ZATRUDNIENIA 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ADRES MIEJSCA ZATRUDNIENIA WSPÓŁMIESZKAŃCA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STANOWISKO ZAJMOWANE PRZEZ 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NIŻ WSKAZANE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W PKT A.- G.2. TEJ</w:t>
            </w:r>
            <w:r w:rsidR="00C84B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ankiety dodatkowy</w:t>
            </w:r>
            <w:r w:rsidR="00C84B4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G.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CF2762">
        <w:trPr>
          <w:trHeight w:val="400"/>
        </w:trPr>
        <w:tc>
          <w:tcPr>
            <w:tcW w:w="10221" w:type="dxa"/>
            <w:gridSpan w:val="9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III: DANE DOTYCZĄCE HISTORII ŻYCIA ZAWODOWEGO I OSOBISTEGO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GOSPODARCZĄ?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4E5B7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="004E5B7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lub prowadzenia dzia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stanowisko</w:t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B22B0" w:rsidTr="00BB22B0">
        <w:trPr>
          <w:trHeight w:val="164"/>
        </w:trPr>
        <w:tc>
          <w:tcPr>
            <w:tcW w:w="10221" w:type="dxa"/>
            <w:gridSpan w:val="9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BB22B0" w:rsidRDefault="00BB22B0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CF2762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POSIADAŁA PANI (POSIADAŁ PAN) LUB POSIADA PANI (PAN) DOSTĘP DO INFORMACJI NIEJAWNYCH?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dostępu do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(jednostki i komórki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organizacyjnej), w którym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posiadała Pani (posiadał Pan)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dostęp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nr dokumentu upoważniającego do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dostępu do informacji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który wydał ten dokument,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klauzula tajności, do jakiej miała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Pani (miał Pan) w przeszłości lub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 Pani (Pan) obecnie dostęp</w:t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F2762">
        <w:trPr>
          <w:trHeight w:val="300"/>
        </w:trPr>
        <w:tc>
          <w:tcPr>
            <w:tcW w:w="237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737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PROSZ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 w:rsidR="009F2D5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– PROSZ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9F2D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ZAGRANICZNYCH, GDZIE UCZY SI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nauki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PARTII POLITYCZNYCH, STOWARZYSZEŃ, INNYCH ORGANIZACJI SPOŁECZNYCH ALBO WŁADZ FUNDACJI?</w:t>
            </w:r>
          </w:p>
          <w:p w:rsidR="00CF2762" w:rsidRDefault="009C61AC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adres 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CF2762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97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F2762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C2711">
        <w:trPr>
          <w:trHeight w:val="300"/>
        </w:trPr>
        <w:tc>
          <w:tcPr>
            <w:tcW w:w="10221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IV: DANE DOTYCZĄCE BEZPIECZEŃSTWA</w:t>
            </w:r>
          </w:p>
        </w:tc>
      </w:tr>
      <w:tr w:rsidR="007C2711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CZY W LATACH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(DZ. U. Z DNIA 30 LISTOPADA 2006 R. NR 218, POZ. 1592, Z PÓŹN. ZM.)?</w:t>
            </w:r>
          </w:p>
          <w:p w:rsidR="007C2711" w:rsidRDefault="007C2711" w:rsidP="007C2711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(UDZIELENIE ODPOWIEDZI NA TO PYTANIE - PRZEZ ANALOGIĘ DO ART. 9 CYT. USTAWY - JEST Z MOCY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PRAWA ZWOLNIONE Z ZACIĄGNIĘTYCH WCZEŚNIEJ ZOBOWIĄZAŃ DO ZACHOWANIA TAJEMNICY)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SKARBOWEGO (Z WYJĄTKIEM PRZYPADKÓW, KTÓRE ULEGŁY ZATARCIU)?</w:t>
            </w:r>
          </w:p>
          <w:p w:rsidR="007C2711" w:rsidRDefault="007C2711" w:rsidP="007C2711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C2711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 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36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C2711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2.2.DATA ORZECZENIA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OLE_LINK4"/>
            <w:bookmarkStart w:id="7" w:name="OLE_LINK3"/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KARANA (BYŁ PAN KARANY) ZA POPEŁNIENIE INNEGO NIŻ PRZYPADEK WSKAZANY W PKT 2. - 2.3.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fldChar w:fldCharType="separate"/>
            </w:r>
            <w: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fldChar w:fldCharType="separate"/>
            </w:r>
            <w:r>
              <w:fldChar w:fldCharType="end"/>
            </w:r>
          </w:p>
        </w:tc>
      </w:tr>
      <w:bookmarkEnd w:id="6"/>
      <w:bookmarkEnd w:id="7"/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PRZESTĘPSTWA SKARBOWEGO?</w:t>
            </w:r>
          </w:p>
          <w:p w:rsidR="00CF2762" w:rsidRDefault="009C61A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 NAZWA ORGANU, 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195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3.3.OKREŚLENIE,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ZA POPEŁNIENIE PRZESTĘPSTWA LUB PRZESTĘPSTWA SKARBOWEGO?</w:t>
            </w:r>
          </w:p>
          <w:p w:rsidR="00CF2762" w:rsidRDefault="009C61A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DYSCYPLINARNE W ZWIĄZKU Z NARUSZENIEM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KIEDYKOLWIEK STWIERDZIŁA PANI (STWIERDZIŁ PAN) FAKT ZAINTERESOWANIA SWOJĄ OSOBĄ ZE STRONY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PARTNEREM(PARTNERKĄ),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9F2D53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KIEDYKOLWIEK PODCZAS POBYTU ZA GRANICĄ BYŁA PANI WYPYTYWANA (BYŁ PAN WYPYTYWANY) LUB W INNY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 ANALOGICZNYCH ZAINTERESOWANIACH WOBEC SWOJEGO WSPÓŁMAŁŻONKA, PARTNERA (PARTNERKI) LUB INNYCH</w:t>
            </w:r>
            <w:r w:rsidR="003C161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PANI (PAN) LUB PANI (PANA) WSPÓŁMAŁŻONEK ALBO PARTNER (PARTNERKA) PRZEBYWALIŚCIE ZA GRANICĄ DŁUŻEJ NIŻ 30 DNI PO UKOŃCZENIU 18 LAT?</w:t>
            </w:r>
          </w:p>
          <w:p w:rsidR="00CF2762" w:rsidRDefault="009C61A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92"/>
        <w:gridCol w:w="2268"/>
        <w:gridCol w:w="2268"/>
        <w:gridCol w:w="1796"/>
        <w:gridCol w:w="1322"/>
        <w:gridCol w:w="475"/>
      </w:tblGrid>
      <w:tr w:rsidR="00CF2762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 w:rsidR="003C161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60"/>
        </w:trPr>
        <w:tc>
          <w:tcPr>
            <w:tcW w:w="10221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992"/>
        </w:trPr>
        <w:tc>
          <w:tcPr>
            <w:tcW w:w="209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kontaktu</w:t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CF2762">
        <w:trPr>
          <w:trHeight w:val="400"/>
        </w:trPr>
        <w:tc>
          <w:tcPr>
            <w:tcW w:w="10223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V: DANE DOTYCZĄCE STANU ZDROWIA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ZDROWIA (NP. W WOJSKU, W MSWiA, ABW, AW, CBA, SKW, SWW)?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WYNIKU BADANIA WSKAZANEGO W PKT 1 UZNANO PANIĄ ZA ZDOLNĄ (PANA ZA ZDOLNEGO) DO SŁUŻBY?</w:t>
            </w:r>
          </w:p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CIERPI PANI (PAN) LUB CIERPIAŁA PANI (CIERPIAŁ PAN) W PRZESZŁOŚCI NA CHOROBY PSYCHICZNE?</w:t>
            </w:r>
          </w:p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2517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 CHOROBĄ WSKAZANĄ W PKT 2. - 2.2. LECZY SIĘ PANI (PAN) ALBO LECZYŁA SIĘ PANI (LECZYŁ SIĘ 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CIERPI PANI (PAN) LUB CIERPIAŁA PANI (CIERPIAŁ PAN) W PRZESZŁOŚCI NA CHOROBY PSYCHICZNE INNE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CF2762" w:rsidRDefault="009C61AC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CIERPI PANI (PAN) LUB CIERPIAŁA PANI (CIERPIAŁ PAN) W PRZESZŁOŚCI NA INNE NIŻ CHOROBY PSYCHICZNE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DOLEGLIWOŚCI LUB CHOROBY, POWODUJĄCE ISTOTNE ZAKŁÓCENIA CZYNNOŚCI PSYCHICZNYCH?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E6200A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z w:val="24"/>
                <w:szCs w:val="24"/>
              </w:rP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 DOLEGLIWOŚCIĄ (CHOROBĄ) WSKAZANĄ</w:t>
            </w:r>
            <w:r w:rsidR="00E4054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3.4.?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3.6.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CIERPI PANI (PAN) LUB CIERPIAŁA PANI (CIERPIAŁ PAN) W PRZESZŁOŚCI NA INNE NIŻ CHOROBY PSYCHICZNE DOLEGLIWOŚCI LUB CHOROBY POWODUJĄCE ISTOTNE ZAKŁÓCENIA CZYNNOŚCI PSYCHICZNYCH, NIEWSKAZANE WCZEŚNIEJ W PKT 3.-3.5.?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ZAŻYWA PANI (PAN) LUB ZAŻYWAŁA PANI (ZAŻYWAŁ PAN) W PRZESZŁOŚCI ŚRODEK ODURZAJĄCY LUB SUBSTANCJĘ PSYCHOTROPOWĄ?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3793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ALBO LECZYŁA SIĘ PANI (LECZYŁ SIĘ PAN) LUB BYŁA PANI KIEROWANA (BYŁ PAN KIEROWANY) NA LECZENIE LUB TERAPIĘ?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 ZAŻYWANIEM  ŚRODKA ODURZAJĄCEGO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</w:t>
            </w:r>
            <w:r w:rsidR="009F2D5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4.5.?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ZAŻYWA PANI (PAN) LUB ZAŻYWAŁA PANI (ZAŻYWAŁ PAN) W PRZESZŁOŚCI ŚRODKA ODURZAJĄCEGO LUB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SUBSTANCJI PSYCHOTROPOWEJ, NIEWSKAZANYCH WCZEŚNIEJ W PKT 4. - 4.6.?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ILOŚCIACH POWODUJĄCYCH UTRATĘ ŚWIADOMOŚCI?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195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PRACY LUB W ŻYCIU PRYWATNYM?</w:t>
            </w:r>
          </w:p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6.1.PROSZĘ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7762" w:type="dxa"/>
            <w:gridSpan w:val="8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ZE SPOŻYWANIEM ALKOHOLU LECZY SIĘ PANI (PAN) ALBO LECZYŁA SIĘ PANI (LECZYŁ SIĘ PAN) LUB BYŁA PANI KIEROWANA (BYŁ PAN KIEROWANY) NA LECZENIE LUB TERAPIĘ?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ZE SPOŻYWANIEM ALKOHOLU (LUB DANE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ZE SPOŻYWANIEM ALKOHOLU, POZA PRZYPADKAMI WSKAZANYMI W PKT 7. - 7.2.,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CF2762">
        <w:trPr>
          <w:trHeight w:val="400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VI: DANE DOTYCZĄCE SYTUACJI MAJĄTKOWO-FINANSOWEJ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WSKAZANYM W CZ.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WSKAZANYM W CZ.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POZA DOCHODAMI WSKAZANYMI W PKT 1 i 1.1. UZYSKUJE PANI (PAN) INNE DOCHODY LUB ZYSKI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otrzymywa-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2.1. — 2.2.)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226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4927" w:type="dxa"/>
            <w:gridSpan w:val="5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POZA DOCHODAMI WSKAZANYMI W PKT 1. - 2.2. UZYSKUJE PANI (PAN) INNE DOCHODY LUB ZYSKI?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ROCZNYCH WYPŁACONYCH PANI (PANU) WYNAGRODZEŃ, INNYCH DOCHODÓW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B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 RACJI ZAJMOWANEGO OBECNIE LUB W PRZESZŁOŚCI STANOWISKA BYŁA PANI (BYŁ PAN)ZOBOWIĄZANA (ZOBOWIĄZANY) SKŁADAĆ OŚWIADCZENIA O STANIE MAJĄTKOWYM?</w:t>
            </w:r>
          </w:p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226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4.2.KOMU?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4360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SWOJE GOSPODARSTWO DOMOWE PROWADZI PANI SAMA (PAN SAM)?</w:t>
            </w:r>
          </w:p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5.2.NAZWISKO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210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5.4.NIP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210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 w:rsidP="00A805A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ROCZNYCH WYPŁACONYCH OSOBIE WSKAZANEJ W PKT 5.1. - 5.4. WYNAGRODZEŃ, INNYCH DOCHODÓW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CF2762" w:rsidRDefault="00CF276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CF2762" w:rsidRDefault="00CF2762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7"/>
        <w:gridCol w:w="287"/>
        <w:gridCol w:w="300"/>
        <w:gridCol w:w="301"/>
        <w:gridCol w:w="301"/>
        <w:gridCol w:w="15"/>
        <w:gridCol w:w="285"/>
        <w:gridCol w:w="74"/>
        <w:gridCol w:w="19"/>
        <w:gridCol w:w="208"/>
        <w:gridCol w:w="198"/>
        <w:gridCol w:w="103"/>
        <w:gridCol w:w="177"/>
        <w:gridCol w:w="124"/>
        <w:gridCol w:w="114"/>
        <w:gridCol w:w="49"/>
        <w:gridCol w:w="137"/>
        <w:gridCol w:w="52"/>
        <w:gridCol w:w="95"/>
        <w:gridCol w:w="154"/>
        <w:gridCol w:w="23"/>
        <w:gridCol w:w="92"/>
        <w:gridCol w:w="14"/>
        <w:gridCol w:w="142"/>
        <w:gridCol w:w="30"/>
        <w:gridCol w:w="112"/>
        <w:gridCol w:w="142"/>
        <w:gridCol w:w="47"/>
        <w:gridCol w:w="94"/>
        <w:gridCol w:w="142"/>
        <w:gridCol w:w="64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42"/>
        <w:gridCol w:w="178"/>
        <w:gridCol w:w="14"/>
        <w:gridCol w:w="66"/>
        <w:gridCol w:w="300"/>
        <w:gridCol w:w="209"/>
        <w:gridCol w:w="92"/>
        <w:gridCol w:w="301"/>
        <w:gridCol w:w="116"/>
        <w:gridCol w:w="184"/>
        <w:gridCol w:w="99"/>
        <w:gridCol w:w="60"/>
        <w:gridCol w:w="142"/>
        <w:gridCol w:w="301"/>
        <w:gridCol w:w="301"/>
        <w:gridCol w:w="300"/>
        <w:gridCol w:w="30"/>
        <w:gridCol w:w="142"/>
        <w:gridCol w:w="129"/>
        <w:gridCol w:w="296"/>
        <w:gridCol w:w="5"/>
        <w:gridCol w:w="137"/>
        <w:gridCol w:w="142"/>
        <w:gridCol w:w="22"/>
        <w:gridCol w:w="261"/>
        <w:gridCol w:w="39"/>
        <w:gridCol w:w="63"/>
        <w:gridCol w:w="40"/>
        <w:gridCol w:w="14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54"/>
        <w:gridCol w:w="5"/>
        <w:gridCol w:w="6"/>
        <w:gridCol w:w="5"/>
      </w:tblGrid>
      <w:tr w:rsidR="00CF2762">
        <w:trPr>
          <w:gridAfter w:val="1"/>
          <w:trHeight w:val="260"/>
        </w:trPr>
        <w:tc>
          <w:tcPr>
            <w:tcW w:w="3793" w:type="dxa"/>
            <w:gridSpan w:val="2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NIERUCHOMOŚCI</w:t>
            </w:r>
          </w:p>
        </w:tc>
        <w:tc>
          <w:tcPr>
            <w:tcW w:w="132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6.2.NAZWISKO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NIERUCHOMOŚCI</w:t>
            </w:r>
          </w:p>
        </w:tc>
        <w:tc>
          <w:tcPr>
            <w:tcW w:w="963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37581F" w:rsidRDefault="001A0E0F">
            <w:pPr>
              <w:tabs>
                <w:tab w:val="left" w:pos="950"/>
              </w:tabs>
              <w:spacing w:after="10" w:line="290" w:lineRule="exact"/>
              <w:ind w:right="-57"/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r w:rsidR="003D7C82" w:rsidRPr="0037581F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D7C82" w:rsidRPr="0037581F">
              <w:instrText xml:space="preserve"> FORMTEXT </w:instrText>
            </w:r>
            <w:r w:rsidR="004167A5">
              <w:fldChar w:fldCharType="separate"/>
            </w:r>
            <w:r w:rsidR="003D7C82" w:rsidRPr="0037581F"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89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NIERUCHOMOŚCI</w:t>
            </w:r>
          </w:p>
        </w:tc>
        <w:tc>
          <w:tcPr>
            <w:tcW w:w="7332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89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ADRES NIERUCHOMOŚCI</w:t>
            </w:r>
          </w:p>
        </w:tc>
        <w:tc>
          <w:tcPr>
            <w:tcW w:w="7332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6486" w:type="dxa"/>
            <w:gridSpan w:val="5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DOKUMENTU POTWIERDZAJĄCEGO NABYCIE NIERUCHOMOŚCI</w:t>
            </w:r>
          </w:p>
        </w:tc>
        <w:tc>
          <w:tcPr>
            <w:tcW w:w="3739" w:type="dxa"/>
            <w:gridSpan w:val="3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6.7. ŹRÓDŁO SFINANSOWANIA NABYCIA NIERUCHOMOŚCI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6.9.DATA NABYCIA NIERUCHOMOŚCI</w:t>
            </w:r>
          </w:p>
        </w:tc>
        <w:tc>
          <w:tcPr>
            <w:tcW w:w="2038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6.10.CENA NABYCIA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gridAfter w:val="1"/>
          <w:trHeight w:hRule="exact" w:val="737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INNE (POZA WSKAZANYMI W PKT 6.1. - 6.10.) NIERUCHOMOŚCI?</w:t>
            </w:r>
          </w:p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 NIERUCHOMOŚCI WSKAZANEJ W PKT 6.11.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 NIERUCHOMOŚCI WSKAZANEJ W PKT 6.11.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6.14. NAZWA NIERUCHOMOŚCI WSKAZANEJ W PKT 6.11.</w:t>
            </w:r>
          </w:p>
        </w:tc>
        <w:tc>
          <w:tcPr>
            <w:tcW w:w="544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6.15. ADRES NIERUCHOMOŚCI WSKAZANEJ W PKT 6.11.</w:t>
            </w:r>
          </w:p>
        </w:tc>
        <w:tc>
          <w:tcPr>
            <w:tcW w:w="544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8329" w:type="dxa"/>
            <w:gridSpan w:val="6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6.16. NAZWA DOKUMENTU POTWIERDZAJĄCEGO NABYCIE NIERUCHOMOŚCI WSKAZANEJ W PKT 6.11.</w:t>
            </w:r>
          </w:p>
        </w:tc>
        <w:tc>
          <w:tcPr>
            <w:tcW w:w="1896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NIERUCHOMOŚCI 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NIERUCHOMOŚCI WSKAZANEJ W PKT 6.11.</w:t>
            </w:r>
          </w:p>
        </w:tc>
        <w:tc>
          <w:tcPr>
            <w:tcW w:w="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754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gridAfter w:val="1"/>
          <w:trHeight w:hRule="exact" w:val="68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6.22.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  <w:t>CZY PANI (PAN) LUB OSOBY PROWADZĄCE Z PANIĄ (PANEM) WSPÓLNE GOSPODARSTWO DOMOWE POSIADACIE INNE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68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FIRMĘ (PRZEDSIĘBIORSTWO) LUB AKCJE (UDZIAŁY) W SPÓŁCE (FIRMIE, PRZEDSIĘBIORSTWIE)?</w:t>
            </w:r>
          </w:p>
          <w:p w:rsidR="00CF2762" w:rsidRDefault="009C61AC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FIRMY (PRZEDSIĘBIORSTWA), KTÓREJ OSOBA WSKAZANA W PKT 7.1. - 7.2. JEST WŁAŚCICIELEM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8" w:name="OLE_LINK1"/>
            <w:bookmarkStart w:id="9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bookmarkEnd w:id="8"/>
      <w:bookmarkEnd w:id="9"/>
      <w:tr w:rsidR="00CF2762">
        <w:trPr>
          <w:gridAfter w:val="1"/>
          <w:trHeight w:val="454"/>
        </w:trPr>
        <w:tc>
          <w:tcPr>
            <w:tcW w:w="4699" w:type="dxa"/>
            <w:gridSpan w:val="3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50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</w:t>
            </w:r>
          </w:p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850"/>
        </w:trPr>
        <w:tc>
          <w:tcPr>
            <w:tcW w:w="9179" w:type="dxa"/>
            <w:gridSpan w:val="7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(FIRMIE, PRZEDSIĘBIORSTWIE)? </w:t>
            </w:r>
          </w:p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680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 WSKAZANYCH W PKT 7.10.</w:t>
            </w:r>
          </w:p>
        </w:tc>
        <w:tc>
          <w:tcPr>
            <w:tcW w:w="76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FIRMY (PRZEDSIĘBIORSTWA), KTÓREJ OSOBA WSKAZANA W PKT 7.11. - 7.12. JEST WŁAŚCICIELEM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WŁAŚNOŚCI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</w:t>
            </w:r>
          </w:p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FIRMY 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FIRMY (PRZEDSIĘBIORSTWA) LUB 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FIRMY 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935"/>
        </w:trPr>
        <w:tc>
          <w:tcPr>
            <w:tcW w:w="9179" w:type="dxa"/>
            <w:gridSpan w:val="7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 SPÓŁCE (FIRMIE, PRZEDSIĘBIORSTWIE)?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WYBORU  - w przypadku zaznaczeniaodpowiedzi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709"/>
        </w:trPr>
        <w:tc>
          <w:tcPr>
            <w:tcW w:w="10225" w:type="dxa"/>
            <w:gridSpan w:val="8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ZAZNACZYĆODPOWIEDNIE POLE WYBORU - w przypadku zaznaczenia odpowiedzi „TAK" proszę wypełnić pkt 8.1. - 8.10.)</w:t>
            </w: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RUCHOMOŚCI</w:t>
            </w:r>
          </w:p>
        </w:tc>
        <w:tc>
          <w:tcPr>
            <w:tcW w:w="118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 RUCHOMOŚCI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655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8.3. NAZWA RUCHOMOŚCI</w:t>
            </w:r>
          </w:p>
        </w:tc>
        <w:tc>
          <w:tcPr>
            <w:tcW w:w="7570" w:type="dxa"/>
            <w:gridSpan w:val="7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8.5. ŹRÓDŁO SFINANSOWANIA NABYCIA RUCHOMOŚCI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8.7. DATA NABYCIA RUCHOMOŚCI</w:t>
            </w:r>
          </w:p>
        </w:tc>
        <w:tc>
          <w:tcPr>
            <w:tcW w:w="2038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8.8.CENA NABYCIA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8.9. OBECNA SZACUNKOWA WARTOŚĆ RUCHOMOŚCI</w:t>
            </w:r>
          </w:p>
        </w:tc>
        <w:tc>
          <w:tcPr>
            <w:tcW w:w="68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919F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919F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68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280"/>
        </w:trPr>
        <w:tc>
          <w:tcPr>
            <w:tcW w:w="8856" w:type="dxa"/>
            <w:gridSpan w:val="6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WŁAŚCICIELA/WSPÓŁWŁAŚCICIELA RUCHOMOŚCI WSKAZANEJ W PKT 8.10.</w:t>
            </w:r>
          </w:p>
        </w:tc>
        <w:tc>
          <w:tcPr>
            <w:tcW w:w="118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WŁAŚCICIELA/WSPÓŁWŁAŚCICIELA RUCHOMOŚCI WSKAZANEJ W PKT 8.10.</w:t>
            </w:r>
          </w:p>
        </w:tc>
        <w:tc>
          <w:tcPr>
            <w:tcW w:w="83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00"/>
        </w:trPr>
        <w:tc>
          <w:tcPr>
            <w:tcW w:w="450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 NAZWA RUCHOMOŚCI WSKAZANEJ W PKT 8.10.</w:t>
            </w:r>
          </w:p>
        </w:tc>
        <w:tc>
          <w:tcPr>
            <w:tcW w:w="5723" w:type="dxa"/>
            <w:gridSpan w:val="5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PKT 8.10.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RUCHOMOŚCI WSKAZANEJ W PKT 8.10.</w:t>
            </w: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 W PKT 8.10.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PKT 8.10.</w:t>
            </w:r>
          </w:p>
        </w:tc>
        <w:tc>
          <w:tcPr>
            <w:tcW w:w="1187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226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RUCHOMOŚCI WSKAZANEJ W PKT 8.10.</w:t>
            </w:r>
          </w:p>
        </w:tc>
        <w:tc>
          <w:tcPr>
            <w:tcW w:w="1893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 RUCHOMOŚCI WSKAZANEJ W PKT 8.10.</w:t>
            </w:r>
          </w:p>
        </w:tc>
        <w:tc>
          <w:tcPr>
            <w:tcW w:w="147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907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488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BANKOWYCH?</w:t>
            </w:r>
          </w:p>
          <w:p w:rsidR="00CF2762" w:rsidRDefault="009C61AC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8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hRule="exact" w:val="500"/>
        </w:trPr>
        <w:tc>
          <w:tcPr>
            <w:tcW w:w="1591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81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9C6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WSPÓŁWŁAŚCICIEL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9.2. NAZWA BANKU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9.3. ADRES BANKU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9.4. NUMER RACHUNKU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C74A28">
        <w:trPr>
          <w:gridAfter w:val="1"/>
          <w:trHeight w:val="99"/>
        </w:trPr>
        <w:tc>
          <w:tcPr>
            <w:tcW w:w="10225" w:type="dxa"/>
            <w:gridSpan w:val="8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 w:rsidP="00262916">
            <w:pPr>
              <w:tabs>
                <w:tab w:val="left" w:pos="284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55EB1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57"/>
        </w:trPr>
        <w:tc>
          <w:tcPr>
            <w:tcW w:w="10230" w:type="dxa"/>
            <w:gridSpan w:val="8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 w:rsidP="00C74A28">
            <w:pPr>
              <w:tabs>
                <w:tab w:val="left" w:pos="284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7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 INNYCH NIŻ WSKAZANE W PKT 9. - 9.4.?</w:t>
            </w:r>
          </w:p>
          <w:p w:rsidR="00CF2762" w:rsidRDefault="009C61AC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475" w:type="dxa"/>
            <w:gridSpan w:val="3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 - ODNOŚNIE DO RACHUNKU Z PKT 9.5.</w:t>
            </w:r>
          </w:p>
        </w:tc>
        <w:tc>
          <w:tcPr>
            <w:tcW w:w="5755" w:type="dxa"/>
            <w:gridSpan w:val="5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385"/>
        </w:trPr>
        <w:tc>
          <w:tcPr>
            <w:tcW w:w="2942" w:type="dxa"/>
            <w:gridSpan w:val="16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8" w:type="dxa"/>
            <w:gridSpan w:val="72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9C6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WSPÓŁWŁAŚCICIEL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9.7. NAZWA BANKU - ODNOŚNIE DO RACHUNKU Z PKT 9.5.</w:t>
            </w:r>
          </w:p>
        </w:tc>
        <w:tc>
          <w:tcPr>
            <w:tcW w:w="5445" w:type="dxa"/>
            <w:gridSpan w:val="5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91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A5DA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9.8. ADRES BANKU - ODNOŚNIE DO RACHUNKU Z PKT 9.5.</w:t>
            </w:r>
          </w:p>
        </w:tc>
        <w:tc>
          <w:tcPr>
            <w:tcW w:w="5445" w:type="dxa"/>
            <w:gridSpan w:val="5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A5DA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131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9.9. NUMER RACHUNKU Z PKT 9.5</w:t>
            </w:r>
          </w:p>
        </w:tc>
        <w:tc>
          <w:tcPr>
            <w:tcW w:w="7099" w:type="dxa"/>
            <w:gridSpan w:val="7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00"/>
        </w:trPr>
        <w:tc>
          <w:tcPr>
            <w:tcW w:w="10230" w:type="dxa"/>
            <w:gridSpan w:val="8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55EB1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00"/>
        </w:trPr>
        <w:tc>
          <w:tcPr>
            <w:tcW w:w="10230" w:type="dxa"/>
            <w:gridSpan w:val="8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7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 INNYCH NIŻ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907"/>
        </w:trPr>
        <w:tc>
          <w:tcPr>
            <w:tcW w:w="9888" w:type="dxa"/>
            <w:gridSpan w:val="8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F2762" w:rsidRDefault="009C61AC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– 10.14.)</w:t>
            </w:r>
          </w:p>
        </w:tc>
        <w:tc>
          <w:tcPr>
            <w:tcW w:w="3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218" w:type="dxa"/>
            <w:gridSpan w:val="3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OSOBY POSIADAJĄCEJ ZOBOWIĄZANIE</w:t>
            </w:r>
          </w:p>
        </w:tc>
        <w:tc>
          <w:tcPr>
            <w:tcW w:w="90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10.2.NAZWISKO OSOBY POSIADAJĄCEJ ZOBOWIĄZANIE</w:t>
            </w:r>
          </w:p>
        </w:tc>
        <w:tc>
          <w:tcPr>
            <w:tcW w:w="4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5" w:type="dxa"/>
            <w:gridSpan w:val="6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7620" w:type="dxa"/>
            <w:gridSpan w:val="5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10.4. NAZWA I NUMER DOKUMENTU, NA PODSTAWIE KTÓREGO POWSTAŁO ZOBOWIĄZANIE</w:t>
            </w:r>
          </w:p>
        </w:tc>
        <w:tc>
          <w:tcPr>
            <w:tcW w:w="261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218" w:type="dxa"/>
            <w:gridSpan w:val="3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1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651" w:type="dxa"/>
            <w:gridSpan w:val="2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CAŁKOWITA KWOTA ZOBOWIĄZANIA</w:t>
            </w:r>
          </w:p>
        </w:tc>
        <w:tc>
          <w:tcPr>
            <w:tcW w:w="1468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10.7.KWOTA POZOSTAŁA DO SPŁATY</w:t>
            </w:r>
          </w:p>
        </w:tc>
        <w:tc>
          <w:tcPr>
            <w:tcW w:w="1759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MIESIĘCZNEJ RATY ZOBOWIĄZANIA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10.9.LICZBA RAT POZOSTAŁYCH DO SPŁATY</w:t>
            </w:r>
          </w:p>
        </w:tc>
        <w:tc>
          <w:tcPr>
            <w:tcW w:w="119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651" w:type="dxa"/>
            <w:gridSpan w:val="2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POWSTANIA ZOBOWIĄZANIA</w:t>
            </w:r>
          </w:p>
        </w:tc>
        <w:tc>
          <w:tcPr>
            <w:tcW w:w="1468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10.11.DATA PRZEWIDYWANEJ CAŁKOWITEJ SPŁATY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hRule="exact" w:val="5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MIAŁO MIEJSCE OPÓŹNIENIE SPŁATY ZOBOWIĄZANIA WSKAZANEGO W PKT 10.1. - 10.11.?</w:t>
            </w:r>
          </w:p>
          <w:p w:rsidR="00CF2762" w:rsidRDefault="009C61AC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hRule="exact" w:val="737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</w:p>
          <w:p w:rsidR="00CF2762" w:rsidRDefault="009C61AC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JAKIEKOLWIEK INNE ZOBOWIĄZANIA FINANSOWE, NIEWSKAZANE W PKT 10.1. - 10.12.?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OSOBY POSIADAJĄCEJ ZOBOWIĄZANIE WSKAZANE W PKT 10.13.</w:t>
            </w:r>
          </w:p>
        </w:tc>
        <w:tc>
          <w:tcPr>
            <w:tcW w:w="46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OSOBY POSIADAJĄCEJ ZOBOWIĄZANIE WSKAZANE W PKT 10.13.</w:t>
            </w:r>
          </w:p>
        </w:tc>
        <w:tc>
          <w:tcPr>
            <w:tcW w:w="4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25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6203" w:type="dxa"/>
            <w:gridSpan w:val="4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10.16. NAZWA ZOBOWIĄZANIA FINANSOWEGO WSKAZANEGO W PKT 10.13.</w:t>
            </w:r>
          </w:p>
        </w:tc>
        <w:tc>
          <w:tcPr>
            <w:tcW w:w="4027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10.17. NAZWA I NUMER DOKUMENTU, NA PODSTAWIE KTÓREGO POWSTAŁO ZOBOWIĄZANIE WSKAZANE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8896" w:type="dxa"/>
            <w:gridSpan w:val="6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10.18. NAZWA LUB IMIĘ I NAZWISKO WIERZYCIELA ZOBOWIĄZANIA FINANSOWEGO WSKAZANEGO W PKT 10.13.</w:t>
            </w:r>
          </w:p>
        </w:tc>
        <w:tc>
          <w:tcPr>
            <w:tcW w:w="1334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60"/>
        </w:trPr>
        <w:tc>
          <w:tcPr>
            <w:tcW w:w="4076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CAŁKOWITA KWOTA ZOBOWIĄZANIA WSKAZANEGO W PKT 10.13.</w:t>
            </w:r>
          </w:p>
        </w:tc>
        <w:tc>
          <w:tcPr>
            <w:tcW w:w="104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KWOTA POZOSTAŁA DO SPŁATY 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MIESIĘCZNEJ RATY ZOBOWIĄZANIA WSKAZANEGO W PKT 10.13.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LICZBA RAT POZOSTAŁYCH DO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WSKAZANEGO W PKT 10.13.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hRule="exact" w:val="46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708"/>
        </w:trPr>
        <w:tc>
          <w:tcPr>
            <w:tcW w:w="10230" w:type="dxa"/>
            <w:gridSpan w:val="8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JAKIEKOLWIEK INNE ZOBOWIĄZANIA FINANSOWE, NIEWSKAZANE W PKT 10. – 10.25.?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4051C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726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 UKOŃCZENIU 18 LAT UCZESTNICTWO W GRACH HAZARDOWYCH BYŁO KIEDYKOLWIEK PRZYCZYNĄ PROBLEMÓW W PANI (PANA) PRACY LUB W ŻYCIU PRYWATNYM?</w:t>
            </w:r>
          </w:p>
          <w:p w:rsidR="00CF2762" w:rsidRDefault="009C61AC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4167A5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79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PROSZĘ WSKAZAĆ, JAKIE PROBLEMY</w:t>
            </w:r>
          </w:p>
        </w:tc>
        <w:tc>
          <w:tcPr>
            <w:tcW w:w="3827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11.2.KIEDY?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60"/>
        </w:trPr>
        <w:tc>
          <w:tcPr>
            <w:tcW w:w="7762" w:type="dxa"/>
            <w:gridSpan w:val="58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gridSpan w:val="30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val="21"/>
        </w:trPr>
        <w:tc>
          <w:tcPr>
            <w:tcW w:w="10219" w:type="dxa"/>
            <w:gridSpan w:val="8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VII: OSOBY</w:t>
            </w:r>
            <w:r w:rsidR="0004351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CF2762" w:rsidTr="00043517">
        <w:trPr>
          <w:gridAfter w:val="2"/>
          <w:wAfter w:w="11" w:type="dxa"/>
          <w:trHeight w:val="14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CF2762" w:rsidTr="00043517">
        <w:trPr>
          <w:gridAfter w:val="2"/>
          <w:wAfter w:w="11" w:type="dxa"/>
          <w:trHeight w:hRule="exact" w:val="160"/>
        </w:trPr>
        <w:tc>
          <w:tcPr>
            <w:tcW w:w="3403" w:type="dxa"/>
            <w:gridSpan w:val="21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5" w:type="dxa"/>
            <w:gridSpan w:val="40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73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10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94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7277" w:type="dxa"/>
            <w:gridSpan w:val="7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val="34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B. </w:t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73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10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4927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528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val="140"/>
        </w:trPr>
        <w:tc>
          <w:tcPr>
            <w:tcW w:w="10214" w:type="dxa"/>
            <w:gridSpan w:val="8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>
        <w:trPr>
          <w:gridAfter w:val="3"/>
          <w:trHeight w:val="360"/>
        </w:trPr>
        <w:tc>
          <w:tcPr>
            <w:tcW w:w="10214" w:type="dxa"/>
            <w:gridSpan w:val="8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</w:p>
        </w:tc>
      </w:tr>
      <w:tr w:rsidR="00CF2762">
        <w:trPr>
          <w:gridAfter w:val="3"/>
          <w:trHeight w:hRule="exact" w:val="140"/>
        </w:trPr>
        <w:tc>
          <w:tcPr>
            <w:tcW w:w="3403" w:type="dxa"/>
            <w:gridSpan w:val="21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39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68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05" w:type="dxa"/>
            <w:gridSpan w:val="6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4927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528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889"/>
        <w:gridCol w:w="3222"/>
        <w:gridCol w:w="1887"/>
      </w:tblGrid>
      <w:tr w:rsidR="00CF2762">
        <w:trPr>
          <w:trHeight w:val="2703"/>
        </w:trPr>
        <w:tc>
          <w:tcPr>
            <w:tcW w:w="1021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CF2762" w:rsidRDefault="009C61A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CF2762" w:rsidRDefault="00CF2762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CF2762" w:rsidRDefault="009C61A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(Dz. U. z 20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r.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 xml:space="preserve"> poz. 756</w:t>
            </w:r>
            <w:r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CF2762">
        <w:trPr>
          <w:trHeight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F2762">
        <w:trPr>
          <w:trHeight w:val="280"/>
        </w:trPr>
        <w:tc>
          <w:tcPr>
            <w:tcW w:w="421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24"/>
        </w:trPr>
        <w:tc>
          <w:tcPr>
            <w:tcW w:w="5107" w:type="dxa"/>
            <w:gridSpan w:val="2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9C61AC" w:rsidRDefault="009C61A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9C61AC" w:rsidSect="00CF276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A5" w:rsidRDefault="004167A5">
      <w:r>
        <w:separator/>
      </w:r>
    </w:p>
  </w:endnote>
  <w:endnote w:type="continuationSeparator" w:id="0">
    <w:p w:rsidR="004167A5" w:rsidRDefault="0041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B" w:rsidRDefault="00EE3CFB">
    <w:pPr>
      <w:pStyle w:val="Stopka"/>
      <w:jc w:val="right"/>
    </w:pPr>
    <w:r>
      <w:rPr>
        <w:rFonts w:ascii="Arial Black" w:hAnsi="Arial Black" w:cs="Arial"/>
        <w:b/>
        <w:sz w:val="18"/>
        <w:szCs w:val="18"/>
      </w:rPr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058C6">
      <w:rPr>
        <w:rStyle w:val="Numerstrony"/>
        <w:rFonts w:ascii="Arial Black" w:hAnsi="Arial Black" w:cs="Arial"/>
        <w:b/>
        <w:noProof/>
        <w:sz w:val="18"/>
        <w:szCs w:val="18"/>
      </w:rPr>
      <w:t>2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058C6">
      <w:rPr>
        <w:rStyle w:val="Numerstrony"/>
        <w:rFonts w:ascii="Arial Black" w:hAnsi="Arial Black" w:cs="Arial"/>
        <w:b/>
        <w:noProof/>
        <w:sz w:val="18"/>
        <w:szCs w:val="18"/>
      </w:rPr>
      <w:t>17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B" w:rsidRDefault="00EE3CFB">
    <w:pPr>
      <w:pStyle w:val="Stopka"/>
      <w:tabs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              </w:t>
    </w:r>
    <w:r>
      <w:rPr>
        <w:rFonts w:ascii="Arial" w:hAnsi="Arial" w:cs="Arial"/>
        <w:sz w:val="14"/>
      </w:rPr>
      <w:tab/>
    </w:r>
    <w:r>
      <w:rPr>
        <w:rFonts w:ascii="Arial Black" w:hAnsi="Arial Black" w:cs="Arial"/>
        <w:b/>
        <w:sz w:val="18"/>
        <w:szCs w:val="18"/>
      </w:rPr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058C6">
      <w:rPr>
        <w:rStyle w:val="Numerstrony"/>
        <w:rFonts w:ascii="Arial Black" w:hAnsi="Arial Black" w:cs="Arial"/>
        <w:b/>
        <w:noProof/>
        <w:sz w:val="18"/>
        <w:szCs w:val="18"/>
      </w:rPr>
      <w:t>18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 w:rsidR="001058C6">
      <w:rPr>
        <w:rStyle w:val="Numerstrony"/>
        <w:rFonts w:ascii="Arial Black" w:hAnsi="Arial Black" w:cs="Arial"/>
        <w:b/>
        <w:noProof/>
        <w:sz w:val="18"/>
        <w:szCs w:val="18"/>
      </w:rPr>
      <w:t>21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A5" w:rsidRDefault="004167A5">
      <w:r>
        <w:separator/>
      </w:r>
    </w:p>
  </w:footnote>
  <w:footnote w:type="continuationSeparator" w:id="0">
    <w:p w:rsidR="004167A5" w:rsidRDefault="004167A5">
      <w:r>
        <w:continuationSeparator/>
      </w:r>
    </w:p>
  </w:footnote>
  <w:footnote w:id="1">
    <w:p w:rsidR="00EE3CFB" w:rsidRDefault="00EE3CFB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11</w:t>
      </w:r>
      <w:r>
        <w:tab/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 w 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ta-kich danych oraz uchylającą decyzję ramową Rady 2008/977/WSiSW (Dz. Urz. UE L 119 z 04.05.2016, str. 89), na podstawie art. 175 ustawy z dnia 10 maja 2018 r. o ochronie danych osobowych (Dz. U. poz. 1000), która weszła w życie z dniem 25 maja 2018 r. Przepisy ustawy wymienione w zdaniu pierwszym utraciły moc z dniem 6 lutego 2019 r., na podstawie art. 107 ustawy z dnia 14 grudnia 2018 r. o ochronie danych osobowych przetwarzanych w związku z zapobieganiem i zwalczaniem przestępczości (Dz. U. z 2019 r. poz. 125), która weszła w życie z dniem 6 lutego 2019 r.</w:t>
      </w:r>
    </w:p>
  </w:footnote>
  <w:footnote w:id="2">
    <w:p w:rsidR="00EE3CFB" w:rsidRDefault="00EE3CFB">
      <w:pPr>
        <w:pStyle w:val="Tekstprzypisudolnego"/>
      </w:pPr>
      <w:r>
        <w:rPr>
          <w:rStyle w:val="Odwoanieprzypisudolnego"/>
        </w:rPr>
        <w:footnoteRef/>
      </w:r>
      <w:r>
        <w:t xml:space="preserve"> Ze zmianą wprowadzona przez art. 749 pkt 3 ustawy, o której mowa w odnośniku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B" w:rsidRPr="000C53A6" w:rsidRDefault="00EE3CFB">
    <w:pPr>
      <w:pStyle w:val="Nagwek"/>
      <w:pBdr>
        <w:bottom w:val="single" w:sz="4" w:space="1" w:color="auto"/>
      </w:pBdr>
      <w:spacing w:line="260" w:lineRule="exact"/>
      <w:jc w:val="right"/>
      <w:rPr>
        <w:rFonts w:ascii="Arial" w:hAnsi="Arial" w:cs="Arial"/>
        <w:sz w:val="21"/>
        <w:szCs w:val="21"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  <w:p w:rsidR="00EE3CFB" w:rsidRDefault="00EE3CFB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B" w:rsidRPr="003326D3" w:rsidRDefault="00EE3CFB" w:rsidP="00A556DF">
    <w:pPr>
      <w:pStyle w:val="Nagwek"/>
      <w:pBdr>
        <w:bottom w:val="single" w:sz="4" w:space="1" w:color="auto"/>
      </w:pBdr>
      <w:ind w:firstLine="6663"/>
      <w:rPr>
        <w:bCs/>
        <w:color w:val="000000"/>
        <w:spacing w:val="2"/>
        <w:sz w:val="16"/>
        <w:szCs w:val="16"/>
      </w:rPr>
    </w:pPr>
    <w:r w:rsidRPr="003326D3">
      <w:rPr>
        <w:bCs/>
        <w:color w:val="000000"/>
        <w:spacing w:val="2"/>
        <w:sz w:val="16"/>
        <w:szCs w:val="16"/>
      </w:rPr>
      <w:t>Załącznik do ustawy z dnia 5 sierpnia 2020 r.</w:t>
    </w:r>
  </w:p>
  <w:p w:rsidR="00EE3CFB" w:rsidRPr="003326D3" w:rsidRDefault="00EE3CFB" w:rsidP="00A556DF">
    <w:pPr>
      <w:pStyle w:val="Nagwek"/>
      <w:pBdr>
        <w:bottom w:val="single" w:sz="4" w:space="1" w:color="auto"/>
      </w:pBdr>
      <w:ind w:firstLine="6663"/>
      <w:rPr>
        <w:bCs/>
        <w:color w:val="000000"/>
        <w:spacing w:val="2"/>
        <w:sz w:val="16"/>
        <w:szCs w:val="16"/>
      </w:rPr>
    </w:pPr>
    <w:r w:rsidRPr="003326D3">
      <w:rPr>
        <w:bCs/>
        <w:color w:val="000000"/>
        <w:spacing w:val="2"/>
        <w:sz w:val="16"/>
        <w:szCs w:val="16"/>
      </w:rPr>
      <w:t>(Dz. U. z 2023 r. poz. 756)</w:t>
    </w:r>
  </w:p>
  <w:p w:rsidR="00EE3CFB" w:rsidRPr="000C53A6" w:rsidRDefault="00EE3CFB" w:rsidP="00DA4072">
    <w:pPr>
      <w:pStyle w:val="Nagwek"/>
      <w:jc w:val="right"/>
      <w:rPr>
        <w:rFonts w:ascii="Arial" w:hAnsi="Arial" w:cs="Arial"/>
        <w:b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CFB" w:rsidRPr="000C53A6" w:rsidRDefault="00EE3CFB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" w:hAnsi="Arial" w:cs="Arial"/>
        <w:sz w:val="21"/>
        <w:szCs w:val="21"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9"/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formatting="1" w:enforcement="1" w:cryptProviderType="rsaAES" w:cryptAlgorithmClass="hash" w:cryptAlgorithmType="typeAny" w:cryptAlgorithmSid="14" w:cryptSpinCount="100000" w:hash="hBNc/RI8t0v1K714nelurBmFPPfWTQaWYIqzS6uMe/orhQE+jpM4RQDhdkUHc2P0Ax9nZLCqtekCB0U62FK2Vg==" w:salt="srkcPgbftK8it6ngoXPIGg==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0E"/>
    <w:rsid w:val="00001A69"/>
    <w:rsid w:val="00012AE3"/>
    <w:rsid w:val="00013F2A"/>
    <w:rsid w:val="00020208"/>
    <w:rsid w:val="00023924"/>
    <w:rsid w:val="00035BBA"/>
    <w:rsid w:val="00043517"/>
    <w:rsid w:val="0004482B"/>
    <w:rsid w:val="00065394"/>
    <w:rsid w:val="00072F85"/>
    <w:rsid w:val="000A0F51"/>
    <w:rsid w:val="000A11C1"/>
    <w:rsid w:val="000A79A6"/>
    <w:rsid w:val="000B5E15"/>
    <w:rsid w:val="000C2643"/>
    <w:rsid w:val="000C53A6"/>
    <w:rsid w:val="000D4601"/>
    <w:rsid w:val="000E2EC3"/>
    <w:rsid w:val="001058C6"/>
    <w:rsid w:val="0014469D"/>
    <w:rsid w:val="00187947"/>
    <w:rsid w:val="001A0E0F"/>
    <w:rsid w:val="001A3832"/>
    <w:rsid w:val="001B6537"/>
    <w:rsid w:val="001C2DB5"/>
    <w:rsid w:val="001D3292"/>
    <w:rsid w:val="001D6616"/>
    <w:rsid w:val="00226D3B"/>
    <w:rsid w:val="00227699"/>
    <w:rsid w:val="0023734A"/>
    <w:rsid w:val="00262916"/>
    <w:rsid w:val="00275EB3"/>
    <w:rsid w:val="00286D30"/>
    <w:rsid w:val="002A492D"/>
    <w:rsid w:val="002C5E82"/>
    <w:rsid w:val="002C6DB4"/>
    <w:rsid w:val="002E6608"/>
    <w:rsid w:val="002F2ED0"/>
    <w:rsid w:val="0033203D"/>
    <w:rsid w:val="003326D3"/>
    <w:rsid w:val="00336640"/>
    <w:rsid w:val="00347556"/>
    <w:rsid w:val="0036223C"/>
    <w:rsid w:val="0037581F"/>
    <w:rsid w:val="003827B6"/>
    <w:rsid w:val="003A6AB3"/>
    <w:rsid w:val="003B647F"/>
    <w:rsid w:val="003C1616"/>
    <w:rsid w:val="003D759C"/>
    <w:rsid w:val="003D7C82"/>
    <w:rsid w:val="003E27BD"/>
    <w:rsid w:val="003E4322"/>
    <w:rsid w:val="003F460B"/>
    <w:rsid w:val="00402B8C"/>
    <w:rsid w:val="004051C3"/>
    <w:rsid w:val="0041026F"/>
    <w:rsid w:val="004167A5"/>
    <w:rsid w:val="00431C1B"/>
    <w:rsid w:val="0043305C"/>
    <w:rsid w:val="0046189F"/>
    <w:rsid w:val="004979E0"/>
    <w:rsid w:val="004A2B46"/>
    <w:rsid w:val="004E2683"/>
    <w:rsid w:val="004E5B70"/>
    <w:rsid w:val="00502B9C"/>
    <w:rsid w:val="005221E3"/>
    <w:rsid w:val="005243B1"/>
    <w:rsid w:val="005263EF"/>
    <w:rsid w:val="0053314C"/>
    <w:rsid w:val="00550D6F"/>
    <w:rsid w:val="005511F9"/>
    <w:rsid w:val="00555A0E"/>
    <w:rsid w:val="00587893"/>
    <w:rsid w:val="005A6D7A"/>
    <w:rsid w:val="005B2E19"/>
    <w:rsid w:val="005C368A"/>
    <w:rsid w:val="005C54E4"/>
    <w:rsid w:val="005C62C7"/>
    <w:rsid w:val="005E3996"/>
    <w:rsid w:val="00621D5D"/>
    <w:rsid w:val="00633081"/>
    <w:rsid w:val="00635BD9"/>
    <w:rsid w:val="0064499A"/>
    <w:rsid w:val="00652FED"/>
    <w:rsid w:val="00654EDE"/>
    <w:rsid w:val="0067106A"/>
    <w:rsid w:val="006713EB"/>
    <w:rsid w:val="006733B3"/>
    <w:rsid w:val="006861DF"/>
    <w:rsid w:val="00687D21"/>
    <w:rsid w:val="006A5DA1"/>
    <w:rsid w:val="006A7BD2"/>
    <w:rsid w:val="006C332D"/>
    <w:rsid w:val="006C6BBC"/>
    <w:rsid w:val="006E0655"/>
    <w:rsid w:val="006E64D7"/>
    <w:rsid w:val="00702B12"/>
    <w:rsid w:val="00712ABB"/>
    <w:rsid w:val="007230EB"/>
    <w:rsid w:val="00723B6C"/>
    <w:rsid w:val="00736D45"/>
    <w:rsid w:val="00736FFA"/>
    <w:rsid w:val="00743134"/>
    <w:rsid w:val="0079262A"/>
    <w:rsid w:val="007954AC"/>
    <w:rsid w:val="007A36AA"/>
    <w:rsid w:val="007B7E66"/>
    <w:rsid w:val="007C2711"/>
    <w:rsid w:val="007C316F"/>
    <w:rsid w:val="007D0EC7"/>
    <w:rsid w:val="007D7F22"/>
    <w:rsid w:val="007E7C81"/>
    <w:rsid w:val="00805B6D"/>
    <w:rsid w:val="00857FD8"/>
    <w:rsid w:val="00865DEF"/>
    <w:rsid w:val="00867876"/>
    <w:rsid w:val="00883C57"/>
    <w:rsid w:val="00887768"/>
    <w:rsid w:val="008A6EE4"/>
    <w:rsid w:val="008B52A0"/>
    <w:rsid w:val="008B644F"/>
    <w:rsid w:val="008C1CBD"/>
    <w:rsid w:val="008D4EFB"/>
    <w:rsid w:val="008E097E"/>
    <w:rsid w:val="008E6B42"/>
    <w:rsid w:val="008F3A80"/>
    <w:rsid w:val="00902883"/>
    <w:rsid w:val="00913066"/>
    <w:rsid w:val="009320F3"/>
    <w:rsid w:val="00950B16"/>
    <w:rsid w:val="0098355C"/>
    <w:rsid w:val="009913CC"/>
    <w:rsid w:val="00991860"/>
    <w:rsid w:val="0099368E"/>
    <w:rsid w:val="009B53C5"/>
    <w:rsid w:val="009C61AC"/>
    <w:rsid w:val="009C6AE0"/>
    <w:rsid w:val="009E397E"/>
    <w:rsid w:val="009F2D53"/>
    <w:rsid w:val="00A225B9"/>
    <w:rsid w:val="00A42484"/>
    <w:rsid w:val="00A461FC"/>
    <w:rsid w:val="00A556DF"/>
    <w:rsid w:val="00A805AD"/>
    <w:rsid w:val="00A82BE1"/>
    <w:rsid w:val="00A919FF"/>
    <w:rsid w:val="00A937E5"/>
    <w:rsid w:val="00A93B3A"/>
    <w:rsid w:val="00AB6548"/>
    <w:rsid w:val="00AC5BD4"/>
    <w:rsid w:val="00AD6001"/>
    <w:rsid w:val="00AE1BAA"/>
    <w:rsid w:val="00B135DF"/>
    <w:rsid w:val="00B33CD6"/>
    <w:rsid w:val="00B428E6"/>
    <w:rsid w:val="00B52556"/>
    <w:rsid w:val="00B72D81"/>
    <w:rsid w:val="00B80EBF"/>
    <w:rsid w:val="00B83C7F"/>
    <w:rsid w:val="00B867E5"/>
    <w:rsid w:val="00B92460"/>
    <w:rsid w:val="00BA2E19"/>
    <w:rsid w:val="00BB22B0"/>
    <w:rsid w:val="00BD530A"/>
    <w:rsid w:val="00C00225"/>
    <w:rsid w:val="00C01273"/>
    <w:rsid w:val="00C249E0"/>
    <w:rsid w:val="00C26D2D"/>
    <w:rsid w:val="00C556A8"/>
    <w:rsid w:val="00C7082D"/>
    <w:rsid w:val="00C74A28"/>
    <w:rsid w:val="00C84B4A"/>
    <w:rsid w:val="00CC0420"/>
    <w:rsid w:val="00CF2762"/>
    <w:rsid w:val="00D05352"/>
    <w:rsid w:val="00D07F89"/>
    <w:rsid w:val="00D1131C"/>
    <w:rsid w:val="00D266B9"/>
    <w:rsid w:val="00D27BEF"/>
    <w:rsid w:val="00D31A6A"/>
    <w:rsid w:val="00D537F4"/>
    <w:rsid w:val="00D55EB1"/>
    <w:rsid w:val="00D713FD"/>
    <w:rsid w:val="00D81627"/>
    <w:rsid w:val="00DA4072"/>
    <w:rsid w:val="00DB3E0F"/>
    <w:rsid w:val="00DB630B"/>
    <w:rsid w:val="00DC1154"/>
    <w:rsid w:val="00DE42BD"/>
    <w:rsid w:val="00DF19A8"/>
    <w:rsid w:val="00E05112"/>
    <w:rsid w:val="00E13FDE"/>
    <w:rsid w:val="00E21C1E"/>
    <w:rsid w:val="00E3463D"/>
    <w:rsid w:val="00E40540"/>
    <w:rsid w:val="00E468D4"/>
    <w:rsid w:val="00E55C8A"/>
    <w:rsid w:val="00E6200A"/>
    <w:rsid w:val="00E632DE"/>
    <w:rsid w:val="00ED0A2E"/>
    <w:rsid w:val="00ED7F0F"/>
    <w:rsid w:val="00EE3AFD"/>
    <w:rsid w:val="00EE3CFB"/>
    <w:rsid w:val="00EE4528"/>
    <w:rsid w:val="00EF31C0"/>
    <w:rsid w:val="00F3642E"/>
    <w:rsid w:val="00F55A11"/>
    <w:rsid w:val="00F766C8"/>
    <w:rsid w:val="00F90D05"/>
    <w:rsid w:val="00FA40D8"/>
    <w:rsid w:val="00FA7D78"/>
    <w:rsid w:val="00FD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58924EE4-D307-4B20-AF1E-A13C4D4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76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2762"/>
    <w:rPr>
      <w:color w:val="0000FF"/>
      <w:u w:val="single"/>
    </w:rPr>
  </w:style>
  <w:style w:type="character" w:styleId="UyteHipercze">
    <w:name w:val="FollowedHyperlink"/>
    <w:basedOn w:val="Domylnaczcionkaakapitu"/>
    <w:rsid w:val="00CF276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F2762"/>
  </w:style>
  <w:style w:type="character" w:customStyle="1" w:styleId="TekstprzypisudolnegoZnak">
    <w:name w:val="Tekst przypisu dolnego Znak"/>
    <w:basedOn w:val="Domylnaczcionkaakapitu"/>
    <w:link w:val="Tekstprzypisudolnego"/>
    <w:rsid w:val="00CF2762"/>
  </w:style>
  <w:style w:type="paragraph" w:styleId="Nagwek">
    <w:name w:val="header"/>
    <w:basedOn w:val="Normalny"/>
    <w:link w:val="NagwekZnak"/>
    <w:rsid w:val="00CF2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762"/>
  </w:style>
  <w:style w:type="paragraph" w:styleId="Stopka">
    <w:name w:val="footer"/>
    <w:basedOn w:val="Normalny"/>
    <w:link w:val="StopkaZnak"/>
    <w:uiPriority w:val="99"/>
    <w:rsid w:val="00CF2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762"/>
  </w:style>
  <w:style w:type="character" w:styleId="Odwoanieprzypisudolnego">
    <w:name w:val="footnote reference"/>
    <w:semiHidden/>
    <w:rsid w:val="00CF2762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C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TEMP.75047945_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50BDD-4EF9-4B2B-93CC-9C84538E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TEMP.75047945_0-1</Template>
  <TotalTime>0</TotalTime>
  <Pages>21</Pages>
  <Words>9208</Words>
  <Characters>55253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64333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Kwaśnik</dc:creator>
  <cp:lastModifiedBy>964005</cp:lastModifiedBy>
  <cp:revision>2</cp:revision>
  <cp:lastPrinted>2021-01-08T11:11:00Z</cp:lastPrinted>
  <dcterms:created xsi:type="dcterms:W3CDTF">2023-05-08T07:37:00Z</dcterms:created>
  <dcterms:modified xsi:type="dcterms:W3CDTF">2023-05-08T07:37:00Z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