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74" w:rsidRDefault="00714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„ZATWIERDZAM”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Lubaczów, dnia 14.09.2020 r.</w:t>
      </w:r>
    </w:p>
    <w:p w:rsidR="00714574" w:rsidRDefault="00714574">
      <w:pPr>
        <w:rPr>
          <w:rFonts w:ascii="Times New Roman" w:hAnsi="Times New Roman" w:cs="Times New Roman"/>
        </w:rPr>
      </w:pPr>
    </w:p>
    <w:p w:rsidR="00714574" w:rsidRDefault="00714574">
      <w:pPr>
        <w:rPr>
          <w:rFonts w:ascii="Times New Roman" w:hAnsi="Times New Roman" w:cs="Times New Roman"/>
        </w:rPr>
      </w:pPr>
    </w:p>
    <w:p w:rsidR="00714574" w:rsidRDefault="00714574">
      <w:pPr>
        <w:rPr>
          <w:rFonts w:ascii="Times New Roman" w:hAnsi="Times New Roman" w:cs="Times New Roman"/>
        </w:rPr>
      </w:pPr>
    </w:p>
    <w:p w:rsidR="00714574" w:rsidRDefault="007145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</w:t>
      </w:r>
    </w:p>
    <w:p w:rsidR="00714574" w:rsidRDefault="007145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działania Komendy Powiatowej Policji w Lubaczowie,  na rzecz poprawy zapewnienia dostępności osobom                ze szczególnymi potrzebami </w:t>
      </w:r>
    </w:p>
    <w:p w:rsidR="00714574" w:rsidRDefault="007145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574" w:rsidRDefault="0071457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Opracowany w oparciu o art. 14 ust. 2 pkt 2 zgodnie z wymaganiami określonymi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w art. 6 ustawy z dnia 19 lipca 2019 roku o zapewnieniu dostępności osobom ze szczególnymi potrzebami.</w:t>
      </w:r>
    </w:p>
    <w:p w:rsidR="00714574" w:rsidRDefault="0071457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27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4"/>
        <w:gridCol w:w="1812"/>
        <w:gridCol w:w="5162"/>
        <w:gridCol w:w="1864"/>
        <w:gridCol w:w="2163"/>
        <w:gridCol w:w="1589"/>
      </w:tblGrid>
      <w:tr w:rsidR="00714574" w:rsidRPr="00665E10" w:rsidTr="00665E10">
        <w:tc>
          <w:tcPr>
            <w:tcW w:w="691" w:type="dxa"/>
          </w:tcPr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1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13" w:type="dxa"/>
          </w:tcPr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10">
              <w:rPr>
                <w:rFonts w:ascii="Times New Roman" w:hAnsi="Times New Roman" w:cs="Times New Roman"/>
                <w:b/>
                <w:sz w:val="24"/>
                <w:szCs w:val="24"/>
              </w:rPr>
              <w:t>Tryb dostępności</w:t>
            </w:r>
          </w:p>
        </w:tc>
        <w:tc>
          <w:tcPr>
            <w:tcW w:w="5296" w:type="dxa"/>
          </w:tcPr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10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1869" w:type="dxa"/>
          </w:tcPr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10">
              <w:rPr>
                <w:rFonts w:ascii="Times New Roman" w:hAnsi="Times New Roman" w:cs="Times New Roman"/>
                <w:b/>
                <w:sz w:val="24"/>
                <w:szCs w:val="24"/>
              </w:rPr>
              <w:t>Czas realizacji</w:t>
            </w:r>
          </w:p>
        </w:tc>
        <w:tc>
          <w:tcPr>
            <w:tcW w:w="2100" w:type="dxa"/>
          </w:tcPr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10">
              <w:rPr>
                <w:rFonts w:ascii="Times New Roman" w:hAnsi="Times New Roman" w:cs="Times New Roman"/>
                <w:b/>
                <w:sz w:val="24"/>
                <w:szCs w:val="24"/>
              </w:rPr>
              <w:t>Komórki/jednostki realizujące zadanie</w:t>
            </w:r>
          </w:p>
        </w:tc>
        <w:tc>
          <w:tcPr>
            <w:tcW w:w="1504" w:type="dxa"/>
          </w:tcPr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10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714574" w:rsidRPr="00665E10" w:rsidTr="00665E10">
        <w:tc>
          <w:tcPr>
            <w:tcW w:w="691" w:type="dxa"/>
          </w:tcPr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10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813" w:type="dxa"/>
          </w:tcPr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10">
              <w:rPr>
                <w:rFonts w:ascii="Times New Roman" w:hAnsi="Times New Roman" w:cs="Times New Roman"/>
                <w:sz w:val="24"/>
                <w:szCs w:val="24"/>
              </w:rPr>
              <w:t xml:space="preserve">Dostępność </w:t>
            </w:r>
          </w:p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10">
              <w:rPr>
                <w:rFonts w:ascii="Times New Roman" w:hAnsi="Times New Roman" w:cs="Times New Roman"/>
                <w:sz w:val="24"/>
                <w:szCs w:val="24"/>
              </w:rPr>
              <w:t>architektoniczna</w:t>
            </w:r>
          </w:p>
        </w:tc>
        <w:tc>
          <w:tcPr>
            <w:tcW w:w="5296" w:type="dxa"/>
          </w:tcPr>
          <w:p w:rsidR="00714574" w:rsidRPr="00665E10" w:rsidRDefault="00714574" w:rsidP="00665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E10">
              <w:rPr>
                <w:rFonts w:ascii="Times New Roman" w:hAnsi="Times New Roman"/>
                <w:sz w:val="24"/>
                <w:szCs w:val="24"/>
              </w:rPr>
              <w:t xml:space="preserve">Realizacja przepisów wynikających z art. 6 ustawy </w:t>
            </w:r>
            <w:r w:rsidRPr="00665E10">
              <w:rPr>
                <w:rFonts w:ascii="Times New Roman" w:hAnsi="Times New Roman"/>
                <w:sz w:val="24"/>
                <w:szCs w:val="24"/>
              </w:rPr>
              <w:br/>
              <w:t>z dnia 19 lipca 2019 r. o zapewnieniu dostępności osobom ze szczególnymi potrzebami w Komendzie Powiatowej  Policji w Lubaczowie, poprzez:</w:t>
            </w:r>
          </w:p>
          <w:p w:rsidR="00714574" w:rsidRPr="00665E10" w:rsidRDefault="00714574" w:rsidP="00665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E10">
              <w:rPr>
                <w:rFonts w:ascii="Times New Roman" w:hAnsi="Times New Roman"/>
                <w:b/>
                <w:bCs/>
                <w:sz w:val="24"/>
                <w:szCs w:val="24"/>
              </w:rPr>
              <w:t>a)</w:t>
            </w:r>
            <w:r w:rsidRPr="00665E10">
              <w:rPr>
                <w:rFonts w:ascii="Times New Roman" w:hAnsi="Times New Roman"/>
                <w:sz w:val="24"/>
                <w:szCs w:val="24"/>
              </w:rPr>
              <w:t xml:space="preserve"> zapewnienie wolnych od barier poziomych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i   </w:t>
            </w:r>
            <w:r w:rsidRPr="00665E10">
              <w:rPr>
                <w:rFonts w:ascii="Times New Roman" w:hAnsi="Times New Roman"/>
                <w:sz w:val="24"/>
                <w:szCs w:val="24"/>
              </w:rPr>
              <w:t>pionowych przestrzeni komunikacyjnych budynków,</w:t>
            </w:r>
          </w:p>
          <w:p w:rsidR="00714574" w:rsidRPr="00665E10" w:rsidRDefault="00714574" w:rsidP="00665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E10">
              <w:rPr>
                <w:rFonts w:ascii="Times New Roman" w:hAnsi="Times New Roman"/>
                <w:b/>
                <w:bCs/>
                <w:sz w:val="24"/>
                <w:szCs w:val="24"/>
              </w:rPr>
              <w:t>b)</w:t>
            </w:r>
            <w:r w:rsidRPr="00665E10">
              <w:rPr>
                <w:rFonts w:ascii="Times New Roman" w:hAnsi="Times New Roman"/>
                <w:sz w:val="24"/>
                <w:szCs w:val="24"/>
              </w:rPr>
              <w:t xml:space="preserve"> zapewnienie informacji na temat rozkładu  dostępnych dla interesanta pomieszczeń w budynku, co najmniej w sposób wizualny, dotykowy lub głosowy,</w:t>
            </w:r>
          </w:p>
          <w:p w:rsidR="00714574" w:rsidRPr="00665E10" w:rsidRDefault="00714574" w:rsidP="00665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E10">
              <w:rPr>
                <w:rFonts w:ascii="Times New Roman" w:hAnsi="Times New Roman"/>
                <w:b/>
                <w:bCs/>
                <w:sz w:val="24"/>
                <w:szCs w:val="24"/>
              </w:rPr>
              <w:t>c)</w:t>
            </w:r>
            <w:r w:rsidRPr="00665E10">
              <w:rPr>
                <w:rFonts w:ascii="Times New Roman" w:hAnsi="Times New Roman"/>
                <w:sz w:val="24"/>
                <w:szCs w:val="24"/>
              </w:rPr>
              <w:t xml:space="preserve"> zapewnienie wstępu do budynku osobie korzystającej z psa asystującego, o którym mowa w art. 2 pkt11 ustawy z dnia 27 sierpnia 199 r.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65E10">
              <w:rPr>
                <w:rFonts w:ascii="Times New Roman" w:hAnsi="Times New Roman"/>
                <w:sz w:val="24"/>
                <w:szCs w:val="24"/>
              </w:rPr>
              <w:t xml:space="preserve">o rehabilitacji zawodowej i społecznej oraz zatrudnianiu osób niepełnosprawnych </w:t>
            </w:r>
          </w:p>
          <w:p w:rsidR="00714574" w:rsidRPr="00665E10" w:rsidRDefault="00714574" w:rsidP="00665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E10">
              <w:rPr>
                <w:rFonts w:ascii="Times New Roman" w:hAnsi="Times New Roman"/>
                <w:sz w:val="24"/>
                <w:szCs w:val="24"/>
              </w:rPr>
              <w:t>(Dz. U. z 2019 r. poz. 1172),</w:t>
            </w:r>
          </w:p>
          <w:p w:rsidR="00714574" w:rsidRPr="00665E10" w:rsidRDefault="00714574" w:rsidP="00665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E10">
              <w:rPr>
                <w:rFonts w:ascii="Times New Roman" w:hAnsi="Times New Roman"/>
                <w:b/>
                <w:bCs/>
                <w:sz w:val="24"/>
                <w:szCs w:val="24"/>
              </w:rPr>
              <w:t>d)</w:t>
            </w:r>
            <w:r w:rsidRPr="00665E10">
              <w:rPr>
                <w:rFonts w:ascii="Times New Roman" w:hAnsi="Times New Roman"/>
                <w:sz w:val="24"/>
                <w:szCs w:val="24"/>
              </w:rPr>
              <w:t xml:space="preserve"> zapewnienie osobom ze szczególnymi potrzebami możliwości ewakuacji z budynku w przypadku zagrożenia zdrowia lub życia, </w:t>
            </w:r>
          </w:p>
          <w:p w:rsidR="00714574" w:rsidRPr="00665E10" w:rsidRDefault="00714574" w:rsidP="00665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E10">
              <w:rPr>
                <w:rFonts w:ascii="Times New Roman" w:hAnsi="Times New Roman"/>
                <w:b/>
                <w:bCs/>
                <w:sz w:val="24"/>
                <w:szCs w:val="24"/>
              </w:rPr>
              <w:t>e)</w:t>
            </w:r>
            <w:r w:rsidRPr="00665E10">
              <w:rPr>
                <w:rFonts w:ascii="Times New Roman" w:hAnsi="Times New Roman"/>
                <w:sz w:val="24"/>
                <w:szCs w:val="24"/>
              </w:rPr>
              <w:t xml:space="preserve"> sporządzenie rocznych sprawozdań/raportów z realizacji zadań na rzecz zapewnienia dostępności dla osób ze szczególnymi potrzebami, przypisanych w przedmiotowym planie działania, </w:t>
            </w:r>
          </w:p>
          <w:p w:rsidR="00714574" w:rsidRPr="00665E10" w:rsidRDefault="00714574" w:rsidP="00665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574" w:rsidRPr="00665E10" w:rsidRDefault="00714574" w:rsidP="0066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574" w:rsidRPr="00665E10" w:rsidRDefault="00714574" w:rsidP="0066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574" w:rsidRPr="00665E10" w:rsidRDefault="00714574" w:rsidP="0066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E10">
              <w:rPr>
                <w:rFonts w:ascii="Times New Roman" w:hAnsi="Times New Roman" w:cs="Times New Roman"/>
                <w:sz w:val="24"/>
                <w:szCs w:val="24"/>
              </w:rPr>
              <w:t xml:space="preserve">W indywidualnych przypadkach, w szczególności ze względu na brak możliwości technicznych lub prawnych, zapewnienie osobom ze szczególnymi potrzebami dostępu alternatywnego, o którym mowa w art. 7 ustawy z dnia 19 lipca 2019 roku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5E10">
              <w:rPr>
                <w:rFonts w:ascii="Times New Roman" w:hAnsi="Times New Roman" w:cs="Times New Roman"/>
                <w:sz w:val="24"/>
                <w:szCs w:val="24"/>
              </w:rPr>
              <w:t>o zapewnieniu dostępności osobom ze szczególnymi potrzebami.</w:t>
            </w:r>
          </w:p>
        </w:tc>
        <w:tc>
          <w:tcPr>
            <w:tcW w:w="1869" w:type="dxa"/>
          </w:tcPr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574" w:rsidRDefault="00714574" w:rsidP="00665E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31 grudnia 2024</w:t>
            </w:r>
            <w:r w:rsidRPr="00665E1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665E10">
              <w:rPr>
                <w:rFonts w:ascii="Times New Roman" w:hAnsi="Times New Roman"/>
                <w:sz w:val="24"/>
                <w:szCs w:val="24"/>
              </w:rPr>
              <w:t>do 31 grudnia</w:t>
            </w:r>
          </w:p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665E1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665E10">
              <w:rPr>
                <w:rFonts w:ascii="Times New Roman" w:hAnsi="Times New Roman"/>
                <w:sz w:val="24"/>
                <w:szCs w:val="24"/>
              </w:rPr>
              <w:t>do 31 grudnia</w:t>
            </w:r>
          </w:p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665E1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10">
              <w:rPr>
                <w:rFonts w:ascii="Times New Roman" w:hAnsi="Times New Roman" w:cs="Times New Roman"/>
                <w:sz w:val="24"/>
                <w:szCs w:val="24"/>
              </w:rPr>
              <w:t>do 31 grudnia</w:t>
            </w:r>
          </w:p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665E1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</w:pPr>
            <w:r w:rsidRPr="00665E10">
              <w:rPr>
                <w:rFonts w:ascii="Times New Roman" w:hAnsi="Times New Roman" w:cs="Times New Roman"/>
                <w:sz w:val="24"/>
                <w:szCs w:val="24"/>
              </w:rPr>
              <w:t>do 31 stycznia 2021 r. za rok 2020</w:t>
            </w:r>
          </w:p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</w:pPr>
            <w:r w:rsidRPr="00665E10">
              <w:rPr>
                <w:rFonts w:ascii="Times New Roman" w:hAnsi="Times New Roman" w:cs="Times New Roman"/>
                <w:sz w:val="24"/>
                <w:szCs w:val="24"/>
              </w:rPr>
              <w:t>do 31 stycznia każdego kolejnego roku za rok poprzedni</w:t>
            </w:r>
          </w:p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</w:pPr>
            <w:r w:rsidRPr="00665E10">
              <w:rPr>
                <w:rFonts w:ascii="Times New Roman" w:hAnsi="Times New Roman" w:cs="Times New Roman"/>
                <w:sz w:val="24"/>
                <w:szCs w:val="24"/>
              </w:rPr>
              <w:t xml:space="preserve">Realizacja </w:t>
            </w:r>
            <w:r w:rsidRPr="00665E10">
              <w:rPr>
                <w:rFonts w:ascii="Times New Roman" w:hAnsi="Times New Roman" w:cs="Times New Roman"/>
                <w:sz w:val="24"/>
                <w:szCs w:val="24"/>
              </w:rPr>
              <w:br/>
              <w:t>w całym okresie planu działania</w:t>
            </w:r>
          </w:p>
        </w:tc>
        <w:tc>
          <w:tcPr>
            <w:tcW w:w="2100" w:type="dxa"/>
          </w:tcPr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</w:pPr>
            <w:r w:rsidRPr="00665E10">
              <w:rPr>
                <w:rFonts w:ascii="Times New Roman" w:hAnsi="Times New Roman"/>
                <w:sz w:val="24"/>
                <w:szCs w:val="24"/>
              </w:rPr>
              <w:t>St.  technik Referatu Wspomagającego</w:t>
            </w:r>
          </w:p>
        </w:tc>
        <w:tc>
          <w:tcPr>
            <w:tcW w:w="1504" w:type="dxa"/>
          </w:tcPr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574" w:rsidRPr="00665E10" w:rsidTr="00665E10">
        <w:tc>
          <w:tcPr>
            <w:tcW w:w="691" w:type="dxa"/>
            <w:tcBorders>
              <w:top w:val="nil"/>
            </w:tcBorders>
          </w:tcPr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10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1813" w:type="dxa"/>
            <w:tcBorders>
              <w:top w:val="nil"/>
            </w:tcBorders>
          </w:tcPr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10">
              <w:rPr>
                <w:rFonts w:ascii="Times New Roman" w:hAnsi="Times New Roman" w:cs="Times New Roman"/>
                <w:sz w:val="24"/>
                <w:szCs w:val="24"/>
              </w:rPr>
              <w:t xml:space="preserve">Dostępność informacyjno – komunikacyjna </w:t>
            </w:r>
          </w:p>
        </w:tc>
        <w:tc>
          <w:tcPr>
            <w:tcW w:w="5296" w:type="dxa"/>
            <w:tcBorders>
              <w:top w:val="nil"/>
            </w:tcBorders>
          </w:tcPr>
          <w:p w:rsidR="00714574" w:rsidRPr="00665E10" w:rsidRDefault="00714574" w:rsidP="0066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E10">
              <w:rPr>
                <w:rFonts w:ascii="Times New Roman" w:hAnsi="Times New Roman" w:cs="Times New Roman"/>
                <w:sz w:val="24"/>
                <w:szCs w:val="24"/>
              </w:rPr>
              <w:t>Dokonanie samooceny stanu zapewnienia dostępności cyfrowej strony internetowej podkarpackiej policji (zakładka KPP Lubaczów) pod kątem spełniania  wymagań ustawy z dnia 19 lipca 2019 r. o zapewnieniu dostępności osobom ze szczególnymi potrzebami oraz ustawy z dnia 4 kwietnia 2019 o dostępności cyfrowej stron internetowych i aplikacji mobilnych podmiotów publicznych.</w:t>
            </w:r>
          </w:p>
        </w:tc>
        <w:tc>
          <w:tcPr>
            <w:tcW w:w="1869" w:type="dxa"/>
            <w:tcBorders>
              <w:top w:val="nil"/>
            </w:tcBorders>
          </w:tcPr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10">
              <w:rPr>
                <w:rFonts w:ascii="Times New Roman" w:hAnsi="Times New Roman" w:cs="Times New Roman"/>
                <w:sz w:val="24"/>
                <w:szCs w:val="24"/>
              </w:rPr>
              <w:t>do 23.09.2020 r.</w:t>
            </w:r>
          </w:p>
        </w:tc>
        <w:tc>
          <w:tcPr>
            <w:tcW w:w="2100" w:type="dxa"/>
            <w:tcBorders>
              <w:top w:val="nil"/>
            </w:tcBorders>
          </w:tcPr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65E10">
              <w:rPr>
                <w:rFonts w:ascii="Times New Roman" w:hAnsi="Times New Roman" w:cs="Times New Roman"/>
                <w:sz w:val="24"/>
                <w:szCs w:val="24"/>
              </w:rPr>
              <w:t>Oficer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asowy KPP</w:t>
            </w:r>
            <w:r w:rsidRPr="00665E10">
              <w:rPr>
                <w:rFonts w:ascii="Times New Roman" w:hAnsi="Times New Roman" w:cs="Times New Roman"/>
                <w:sz w:val="24"/>
                <w:szCs w:val="24"/>
              </w:rPr>
              <w:t xml:space="preserve"> w Lubaczowie  we współpracy z Mechanikiem-Elektronikiem Referatu Wspomagającego KPP Lubaczów</w:t>
            </w:r>
          </w:p>
        </w:tc>
        <w:tc>
          <w:tcPr>
            <w:tcW w:w="1504" w:type="dxa"/>
            <w:tcBorders>
              <w:top w:val="nil"/>
            </w:tcBorders>
          </w:tcPr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574" w:rsidRPr="00665E10" w:rsidTr="00665E10">
        <w:tc>
          <w:tcPr>
            <w:tcW w:w="691" w:type="dxa"/>
            <w:tcBorders>
              <w:top w:val="nil"/>
            </w:tcBorders>
          </w:tcPr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</w:tcBorders>
          </w:tcPr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nil"/>
            </w:tcBorders>
          </w:tcPr>
          <w:p w:rsidR="00714574" w:rsidRPr="00665E10" w:rsidRDefault="00714574" w:rsidP="0066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E10">
              <w:rPr>
                <w:rFonts w:ascii="Times New Roman" w:hAnsi="Times New Roman" w:cs="Times New Roman"/>
                <w:sz w:val="24"/>
                <w:szCs w:val="24"/>
              </w:rPr>
              <w:t>Przygotowanie i opublikowanie na stronie internetowej podkarpackiej policji w zakładce KPP Lubaczów, deklaracji dostępności zgodnie z wymogami w art. 10 ustawy o dostępności cyfrowej stron internetowych i aplikacji mobilnych podmiotów publicznych.</w:t>
            </w:r>
          </w:p>
          <w:p w:rsidR="00714574" w:rsidRPr="00665E10" w:rsidRDefault="00714574" w:rsidP="00665E10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</w:tcBorders>
          </w:tcPr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10">
              <w:rPr>
                <w:rFonts w:ascii="Times New Roman" w:hAnsi="Times New Roman" w:cs="Times New Roman"/>
                <w:sz w:val="24"/>
                <w:szCs w:val="24"/>
              </w:rPr>
              <w:t>do 23.09.2020 r.</w:t>
            </w:r>
          </w:p>
        </w:tc>
        <w:tc>
          <w:tcPr>
            <w:tcW w:w="2100" w:type="dxa"/>
            <w:tcBorders>
              <w:top w:val="nil"/>
            </w:tcBorders>
          </w:tcPr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10">
              <w:rPr>
                <w:rFonts w:ascii="Times New Roman" w:hAnsi="Times New Roman" w:cs="Times New Roman"/>
                <w:sz w:val="24"/>
                <w:szCs w:val="24"/>
              </w:rPr>
              <w:t xml:space="preserve">Oficer Prasowy Komendy Powiatowej Policji w Lubaczowie  </w:t>
            </w:r>
          </w:p>
        </w:tc>
        <w:tc>
          <w:tcPr>
            <w:tcW w:w="1504" w:type="dxa"/>
            <w:tcBorders>
              <w:top w:val="nil"/>
            </w:tcBorders>
          </w:tcPr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574" w:rsidRPr="00665E10" w:rsidTr="00665E10">
        <w:tc>
          <w:tcPr>
            <w:tcW w:w="691" w:type="dxa"/>
            <w:tcBorders>
              <w:top w:val="nil"/>
            </w:tcBorders>
          </w:tcPr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</w:tcBorders>
          </w:tcPr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nil"/>
            </w:tcBorders>
          </w:tcPr>
          <w:p w:rsidR="00714574" w:rsidRPr="00665E10" w:rsidRDefault="00714574" w:rsidP="0066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E10">
              <w:rPr>
                <w:rFonts w:ascii="Times New Roman" w:hAnsi="Times New Roman" w:cs="Times New Roman"/>
                <w:sz w:val="24"/>
                <w:szCs w:val="24"/>
              </w:rPr>
              <w:t>Publikacja na stronie BIP KPP Lubaczów raportu dostępności opracowanego przez Koordynatora ds. dostępności.</w:t>
            </w:r>
          </w:p>
          <w:p w:rsidR="00714574" w:rsidRPr="00665E10" w:rsidRDefault="00714574" w:rsidP="00665E1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</w:tcBorders>
          </w:tcPr>
          <w:p w:rsidR="00714574" w:rsidRPr="00155F44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44">
              <w:rPr>
                <w:rFonts w:ascii="Times New Roman" w:hAnsi="Times New Roman" w:cs="Times New Roman"/>
                <w:sz w:val="24"/>
                <w:szCs w:val="24"/>
              </w:rPr>
              <w:t>do 31.03.2021 r.</w:t>
            </w:r>
          </w:p>
        </w:tc>
        <w:tc>
          <w:tcPr>
            <w:tcW w:w="2100" w:type="dxa"/>
            <w:tcBorders>
              <w:top w:val="nil"/>
            </w:tcBorders>
          </w:tcPr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10">
              <w:rPr>
                <w:rFonts w:ascii="Times New Roman" w:hAnsi="Times New Roman" w:cs="Times New Roman"/>
                <w:sz w:val="24"/>
                <w:szCs w:val="24"/>
              </w:rPr>
              <w:t xml:space="preserve">Oficer Prasowy Komendy Powiatowej Policji w Lubaczowie </w:t>
            </w:r>
          </w:p>
        </w:tc>
        <w:tc>
          <w:tcPr>
            <w:tcW w:w="1504" w:type="dxa"/>
            <w:tcBorders>
              <w:top w:val="nil"/>
            </w:tcBorders>
          </w:tcPr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574" w:rsidRPr="00665E10" w:rsidTr="00665E10">
        <w:tc>
          <w:tcPr>
            <w:tcW w:w="691" w:type="dxa"/>
            <w:tcBorders>
              <w:top w:val="nil"/>
            </w:tcBorders>
          </w:tcPr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</w:tcBorders>
          </w:tcPr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nil"/>
            </w:tcBorders>
          </w:tcPr>
          <w:p w:rsidR="00714574" w:rsidRPr="00665E10" w:rsidRDefault="00714574" w:rsidP="0066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E10">
              <w:rPr>
                <w:rFonts w:ascii="Times New Roman" w:hAnsi="Times New Roman" w:cs="Times New Roman"/>
                <w:sz w:val="24"/>
                <w:szCs w:val="24"/>
              </w:rPr>
              <w:t>Opracowanie planu działania na rzecz poprawy zapewnienia dostępności osobom ze szczególnymi potrzebami.</w:t>
            </w:r>
          </w:p>
          <w:p w:rsidR="00714574" w:rsidRPr="00665E10" w:rsidRDefault="00714574" w:rsidP="00665E1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</w:tcBorders>
          </w:tcPr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10">
              <w:rPr>
                <w:rFonts w:ascii="Times New Roman" w:hAnsi="Times New Roman" w:cs="Times New Roman"/>
                <w:sz w:val="24"/>
                <w:szCs w:val="24"/>
              </w:rPr>
              <w:t>do 15.09.2020 r.</w:t>
            </w:r>
          </w:p>
        </w:tc>
        <w:tc>
          <w:tcPr>
            <w:tcW w:w="2100" w:type="dxa"/>
            <w:tcBorders>
              <w:top w:val="nil"/>
            </w:tcBorders>
          </w:tcPr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10">
              <w:rPr>
                <w:rFonts w:ascii="Times New Roman" w:hAnsi="Times New Roman" w:cs="Times New Roman"/>
                <w:sz w:val="24"/>
                <w:szCs w:val="24"/>
              </w:rPr>
              <w:t>Oficer Prasowy Komendy Powiatowej Policji w Lubaczowie</w:t>
            </w:r>
          </w:p>
        </w:tc>
        <w:tc>
          <w:tcPr>
            <w:tcW w:w="1504" w:type="dxa"/>
            <w:tcBorders>
              <w:top w:val="nil"/>
            </w:tcBorders>
          </w:tcPr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574" w:rsidRPr="00665E10" w:rsidTr="00665E10">
        <w:tc>
          <w:tcPr>
            <w:tcW w:w="691" w:type="dxa"/>
            <w:tcBorders>
              <w:top w:val="nil"/>
            </w:tcBorders>
          </w:tcPr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</w:tcBorders>
          </w:tcPr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nil"/>
            </w:tcBorders>
          </w:tcPr>
          <w:p w:rsidR="00714574" w:rsidRPr="00665E10" w:rsidRDefault="00714574" w:rsidP="0066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E10">
              <w:rPr>
                <w:rFonts w:ascii="Times New Roman" w:hAnsi="Times New Roman" w:cs="Times New Roman"/>
                <w:sz w:val="24"/>
                <w:szCs w:val="24"/>
              </w:rPr>
              <w:t>Publikacja na stronie BIP KPP Lubaczów informacji o osobie/koordynatorze odpowiedzialnym za realizację wymienionej ustawy.</w:t>
            </w:r>
          </w:p>
          <w:p w:rsidR="00714574" w:rsidRPr="00665E10" w:rsidRDefault="00714574" w:rsidP="00665E10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</w:tcBorders>
          </w:tcPr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10">
              <w:rPr>
                <w:rFonts w:ascii="Times New Roman" w:hAnsi="Times New Roman" w:cs="Times New Roman"/>
                <w:sz w:val="24"/>
                <w:szCs w:val="24"/>
              </w:rPr>
              <w:t>Wykonano lipiec 2020 rok</w:t>
            </w:r>
          </w:p>
        </w:tc>
        <w:tc>
          <w:tcPr>
            <w:tcW w:w="2100" w:type="dxa"/>
            <w:tcBorders>
              <w:top w:val="nil"/>
            </w:tcBorders>
          </w:tcPr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10">
              <w:rPr>
                <w:rFonts w:ascii="Times New Roman" w:hAnsi="Times New Roman" w:cs="Times New Roman"/>
                <w:sz w:val="24"/>
                <w:szCs w:val="24"/>
              </w:rPr>
              <w:t>Oficer Prasowy Komendy Powiatowej Policji w Lubaczowie</w:t>
            </w:r>
          </w:p>
        </w:tc>
        <w:tc>
          <w:tcPr>
            <w:tcW w:w="1504" w:type="dxa"/>
            <w:tcBorders>
              <w:top w:val="nil"/>
            </w:tcBorders>
          </w:tcPr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574" w:rsidRPr="00665E10" w:rsidTr="00665E10">
        <w:tc>
          <w:tcPr>
            <w:tcW w:w="691" w:type="dxa"/>
            <w:tcBorders>
              <w:top w:val="nil"/>
            </w:tcBorders>
          </w:tcPr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</w:tcBorders>
          </w:tcPr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nil"/>
            </w:tcBorders>
          </w:tcPr>
          <w:p w:rsidR="00714574" w:rsidRPr="00665E10" w:rsidRDefault="00714574" w:rsidP="0066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E10">
              <w:rPr>
                <w:rFonts w:ascii="Times New Roman" w:hAnsi="Times New Roman" w:cs="Times New Roman"/>
                <w:sz w:val="24"/>
                <w:szCs w:val="24"/>
              </w:rPr>
              <w:t xml:space="preserve">Przesłanie na wyznaczony adres </w:t>
            </w:r>
            <w:hyperlink r:id="rId4">
              <w:r w:rsidRPr="00665E10">
                <w:rPr>
                  <w:rStyle w:val="czeinternetowe"/>
                  <w:rFonts w:ascii="Times New Roman" w:hAnsi="Times New Roman"/>
                  <w:sz w:val="24"/>
                  <w:szCs w:val="24"/>
                </w:rPr>
                <w:t>dostepnosc.plus@mfipr.gov.pl</w:t>
              </w:r>
            </w:hyperlink>
            <w:r w:rsidRPr="00665E10">
              <w:rPr>
                <w:rFonts w:ascii="Times New Roman" w:hAnsi="Times New Roman" w:cs="Times New Roman"/>
                <w:sz w:val="24"/>
                <w:szCs w:val="24"/>
              </w:rPr>
              <w:t xml:space="preserve"> dane kontaktowe osoby wyznaczonej do pełnienia funkcji koordynatora dostępności w KPP w Lubaczowie.</w:t>
            </w:r>
          </w:p>
          <w:p w:rsidR="00714574" w:rsidRPr="00665E10" w:rsidRDefault="00714574" w:rsidP="00665E10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</w:tcBorders>
          </w:tcPr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10">
              <w:rPr>
                <w:rFonts w:ascii="Times New Roman" w:hAnsi="Times New Roman" w:cs="Times New Roman"/>
                <w:sz w:val="24"/>
                <w:szCs w:val="24"/>
              </w:rPr>
              <w:t>Wykonano lipiec 2020 rok</w:t>
            </w:r>
          </w:p>
        </w:tc>
        <w:tc>
          <w:tcPr>
            <w:tcW w:w="2100" w:type="dxa"/>
            <w:tcBorders>
              <w:top w:val="nil"/>
            </w:tcBorders>
          </w:tcPr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10">
              <w:rPr>
                <w:rFonts w:ascii="Times New Roman" w:hAnsi="Times New Roman" w:cs="Times New Roman"/>
                <w:sz w:val="24"/>
                <w:szCs w:val="24"/>
              </w:rPr>
              <w:t>Oficer Prasowy Komendy Powiatowej Policji w Lubaczowie</w:t>
            </w:r>
          </w:p>
        </w:tc>
        <w:tc>
          <w:tcPr>
            <w:tcW w:w="1504" w:type="dxa"/>
            <w:tcBorders>
              <w:top w:val="nil"/>
            </w:tcBorders>
          </w:tcPr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574" w:rsidRPr="00665E10" w:rsidTr="00665E10">
        <w:tc>
          <w:tcPr>
            <w:tcW w:w="691" w:type="dxa"/>
            <w:tcBorders>
              <w:top w:val="nil"/>
            </w:tcBorders>
          </w:tcPr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</w:tcBorders>
          </w:tcPr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nil"/>
            </w:tcBorders>
          </w:tcPr>
          <w:p w:rsidR="00714574" w:rsidRPr="00665E10" w:rsidRDefault="00714574" w:rsidP="0066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E10">
              <w:rPr>
                <w:rFonts w:ascii="Times New Roman" w:hAnsi="Times New Roman" w:cs="Times New Roman"/>
                <w:sz w:val="24"/>
                <w:szCs w:val="24"/>
              </w:rPr>
              <w:t>Podjęcie działań zmierzających do spełnienia przez stronę internetową lub aplikację mobilną wymagań określonych w załączniku do ustawy o dostępności cyfrowej stron internetowych i aplikacji mobilnych podmiotów publicznych (możliwych do wykonania z poziomu KPP).</w:t>
            </w:r>
          </w:p>
          <w:p w:rsidR="00714574" w:rsidRPr="00665E10" w:rsidRDefault="00714574" w:rsidP="00665E10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</w:tcBorders>
          </w:tcPr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10">
              <w:rPr>
                <w:rFonts w:ascii="Times New Roman" w:hAnsi="Times New Roman" w:cs="Times New Roman"/>
                <w:sz w:val="24"/>
                <w:szCs w:val="24"/>
              </w:rPr>
              <w:t xml:space="preserve">Realizacja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5E10">
              <w:rPr>
                <w:rFonts w:ascii="Times New Roman" w:hAnsi="Times New Roman" w:cs="Times New Roman"/>
                <w:sz w:val="24"/>
                <w:szCs w:val="24"/>
              </w:rPr>
              <w:t>w całym okresie planu działania</w:t>
            </w:r>
          </w:p>
        </w:tc>
        <w:tc>
          <w:tcPr>
            <w:tcW w:w="2100" w:type="dxa"/>
            <w:tcBorders>
              <w:top w:val="nil"/>
            </w:tcBorders>
          </w:tcPr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52">
              <w:rPr>
                <w:rFonts w:ascii="Times New Roman" w:hAnsi="Times New Roman" w:cs="Times New Roman"/>
              </w:rPr>
              <w:t xml:space="preserve">Oficer Prasowy KPP w Lubaczowie we współpracy </w:t>
            </w:r>
            <w:r w:rsidRPr="00413152">
              <w:rPr>
                <w:rFonts w:ascii="Times New Roman" w:hAnsi="Times New Roman" w:cs="Times New Roman"/>
              </w:rPr>
              <w:br/>
              <w:t xml:space="preserve">z  Mechanikiem-Elektronikiem </w:t>
            </w:r>
            <w:bookmarkStart w:id="0" w:name="_GoBack"/>
            <w:bookmarkEnd w:id="0"/>
            <w:r w:rsidRPr="00413152">
              <w:rPr>
                <w:rFonts w:ascii="Times New Roman" w:hAnsi="Times New Roman" w:cs="Times New Roman"/>
              </w:rPr>
              <w:t>Referatu Wspomagającego</w:t>
            </w:r>
            <w:r w:rsidRPr="00665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152">
              <w:rPr>
                <w:rFonts w:ascii="Times New Roman" w:hAnsi="Times New Roman" w:cs="Times New Roman"/>
              </w:rPr>
              <w:t>KPP Lubaczów</w:t>
            </w:r>
          </w:p>
        </w:tc>
        <w:tc>
          <w:tcPr>
            <w:tcW w:w="1504" w:type="dxa"/>
            <w:tcBorders>
              <w:top w:val="nil"/>
            </w:tcBorders>
          </w:tcPr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574" w:rsidRPr="00665E10" w:rsidTr="00665E10">
        <w:tc>
          <w:tcPr>
            <w:tcW w:w="691" w:type="dxa"/>
            <w:tcBorders>
              <w:top w:val="nil"/>
            </w:tcBorders>
          </w:tcPr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</w:tcBorders>
          </w:tcPr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nil"/>
            </w:tcBorders>
          </w:tcPr>
          <w:p w:rsidR="00714574" w:rsidRPr="00665E10" w:rsidRDefault="00714574" w:rsidP="0066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E10">
              <w:rPr>
                <w:rFonts w:ascii="Times New Roman" w:hAnsi="Times New Roman" w:cs="Times New Roman"/>
                <w:sz w:val="24"/>
                <w:szCs w:val="24"/>
              </w:rPr>
              <w:t>Sporządzanie dla Koordynatora ds. dostępności KPP w Lubaczowie, rocznych sprawozdań/raportów z realizacji zadań na rzecz zapewnienia dostępności dla osób ze szczególnymi potrzebami w obszarze „informacyjno – komunikacyjnym”.</w:t>
            </w:r>
          </w:p>
          <w:p w:rsidR="00714574" w:rsidRPr="00665E10" w:rsidRDefault="00714574" w:rsidP="00665E10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</w:tcBorders>
          </w:tcPr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10">
              <w:rPr>
                <w:rFonts w:ascii="Times New Roman" w:hAnsi="Times New Roman" w:cs="Times New Roman"/>
                <w:sz w:val="24"/>
                <w:szCs w:val="24"/>
              </w:rPr>
              <w:t>do 31 stycznia 2021 r. za rok 2020</w:t>
            </w:r>
          </w:p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10">
              <w:rPr>
                <w:rFonts w:ascii="Times New Roman" w:hAnsi="Times New Roman" w:cs="Times New Roman"/>
                <w:sz w:val="24"/>
                <w:szCs w:val="24"/>
              </w:rPr>
              <w:t>do 31 stycznia każdego kolejnego roku za rok poprzedni</w:t>
            </w:r>
          </w:p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</w:tcBorders>
          </w:tcPr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10">
              <w:rPr>
                <w:rFonts w:ascii="Times New Roman" w:hAnsi="Times New Roman" w:cs="Times New Roman"/>
                <w:sz w:val="24"/>
                <w:szCs w:val="24"/>
              </w:rPr>
              <w:t xml:space="preserve">Oficer Prasowy Komendy Powiatowej Policji w Lubaczowie </w:t>
            </w:r>
          </w:p>
        </w:tc>
        <w:tc>
          <w:tcPr>
            <w:tcW w:w="1504" w:type="dxa"/>
            <w:tcBorders>
              <w:top w:val="nil"/>
            </w:tcBorders>
          </w:tcPr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574" w:rsidRPr="00665E10" w:rsidTr="00665E10">
        <w:tc>
          <w:tcPr>
            <w:tcW w:w="691" w:type="dxa"/>
            <w:tcBorders>
              <w:top w:val="nil"/>
            </w:tcBorders>
          </w:tcPr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</w:tcBorders>
          </w:tcPr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nil"/>
            </w:tcBorders>
          </w:tcPr>
          <w:p w:rsidR="00714574" w:rsidRPr="00665E10" w:rsidRDefault="00714574" w:rsidP="0066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E10">
              <w:rPr>
                <w:rFonts w:ascii="Times New Roman" w:hAnsi="Times New Roman" w:cs="Times New Roman"/>
                <w:sz w:val="24"/>
                <w:szCs w:val="24"/>
              </w:rPr>
              <w:t xml:space="preserve">W indywidualnych przypadkach, w szczególności ze względu na brak możliwości technicznych lub prawnych, zapewnienie osobom ze szczególnymi potrzebami dostępu alternatywnego, o którym mowa w art. 7 ustawy z dnia 19 lipca 2019 roku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5E10">
              <w:rPr>
                <w:rFonts w:ascii="Times New Roman" w:hAnsi="Times New Roman" w:cs="Times New Roman"/>
                <w:sz w:val="24"/>
                <w:szCs w:val="24"/>
              </w:rPr>
              <w:t>o zapewnieniu dostępności osobom ze szczególnymi potrzebami.</w:t>
            </w:r>
          </w:p>
        </w:tc>
        <w:tc>
          <w:tcPr>
            <w:tcW w:w="1869" w:type="dxa"/>
            <w:tcBorders>
              <w:top w:val="nil"/>
            </w:tcBorders>
          </w:tcPr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10">
              <w:rPr>
                <w:rFonts w:ascii="Times New Roman" w:hAnsi="Times New Roman" w:cs="Times New Roman"/>
                <w:sz w:val="24"/>
                <w:szCs w:val="24"/>
              </w:rPr>
              <w:t>Realizacja w całym okresie planu działania</w:t>
            </w:r>
          </w:p>
        </w:tc>
        <w:tc>
          <w:tcPr>
            <w:tcW w:w="2100" w:type="dxa"/>
            <w:tcBorders>
              <w:top w:val="nil"/>
            </w:tcBorders>
          </w:tcPr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10">
              <w:rPr>
                <w:rFonts w:ascii="Times New Roman" w:hAnsi="Times New Roman" w:cs="Times New Roman"/>
                <w:sz w:val="24"/>
                <w:szCs w:val="24"/>
              </w:rPr>
              <w:t>Oficer Prasowy Komendy Powiatowej Policji w Lubaczów</w:t>
            </w:r>
          </w:p>
        </w:tc>
        <w:tc>
          <w:tcPr>
            <w:tcW w:w="1504" w:type="dxa"/>
            <w:tcBorders>
              <w:top w:val="nil"/>
            </w:tcBorders>
          </w:tcPr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574" w:rsidRPr="00665E10" w:rsidTr="00665E10">
        <w:tc>
          <w:tcPr>
            <w:tcW w:w="691" w:type="dxa"/>
            <w:tcBorders>
              <w:top w:val="nil"/>
            </w:tcBorders>
          </w:tcPr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65E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13" w:type="dxa"/>
            <w:tcBorders>
              <w:top w:val="nil"/>
            </w:tcBorders>
          </w:tcPr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65E10">
              <w:rPr>
                <w:rFonts w:ascii="Times New Roman" w:hAnsi="Times New Roman" w:cs="Times New Roman"/>
                <w:sz w:val="24"/>
                <w:szCs w:val="24"/>
              </w:rPr>
              <w:t xml:space="preserve">Dostępność cyfrowa </w:t>
            </w:r>
          </w:p>
        </w:tc>
        <w:tc>
          <w:tcPr>
            <w:tcW w:w="5296" w:type="dxa"/>
            <w:tcBorders>
              <w:top w:val="nil"/>
            </w:tcBorders>
          </w:tcPr>
          <w:p w:rsidR="00714574" w:rsidRPr="00665E10" w:rsidRDefault="00714574" w:rsidP="00665E10">
            <w:pPr>
              <w:spacing w:after="0" w:line="240" w:lineRule="auto"/>
              <w:rPr>
                <w:rFonts w:ascii="Times New Roman" w:hAnsi="Times New Roman"/>
              </w:rPr>
            </w:pPr>
            <w:r w:rsidRPr="00665E10">
              <w:rPr>
                <w:rFonts w:ascii="Times New Roman" w:hAnsi="Times New Roman"/>
                <w:sz w:val="24"/>
                <w:szCs w:val="24"/>
              </w:rPr>
              <w:t>Dokonanie samooceny stanu zapewnienia dostępności cyfrowej strony internetowej podkarpackiej policji/ KPP Lubaczów pod kątem spełniania  wymagań ustawy z dnia 19 lipca 2019 r. o zapewnieniu dostępności osobom ze szczególnymi potrzebami oraz ustawy z dnia 4 kwietnia 2019 o dostępności cyfrowej stron internetowych i aplikacji mobilnych podmiotów publicznych.</w:t>
            </w:r>
          </w:p>
        </w:tc>
        <w:tc>
          <w:tcPr>
            <w:tcW w:w="1869" w:type="dxa"/>
            <w:tcBorders>
              <w:top w:val="nil"/>
            </w:tcBorders>
          </w:tcPr>
          <w:p w:rsidR="00714574" w:rsidRPr="00665E10" w:rsidRDefault="00714574" w:rsidP="00665E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65E10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00" w:type="dxa"/>
            <w:tcBorders>
              <w:top w:val="nil"/>
            </w:tcBorders>
          </w:tcPr>
          <w:p w:rsidR="00714574" w:rsidRPr="00665E10" w:rsidRDefault="00714574" w:rsidP="00665E10">
            <w:pPr>
              <w:spacing w:after="0" w:line="240" w:lineRule="auto"/>
              <w:rPr>
                <w:rFonts w:ascii="Times New Roman" w:hAnsi="Times New Roman"/>
              </w:rPr>
            </w:pPr>
            <w:r w:rsidRPr="00665E10">
              <w:rPr>
                <w:rFonts w:ascii="Times New Roman" w:hAnsi="Times New Roman" w:cs="Times New Roman"/>
                <w:sz w:val="24"/>
                <w:szCs w:val="24"/>
              </w:rPr>
              <w:t>Administratorzy stron internetowych podkarpackiej policji, Koordynator ds. dostępności cyfrowej KPP</w:t>
            </w:r>
          </w:p>
          <w:p w:rsidR="00714574" w:rsidRPr="00665E10" w:rsidRDefault="00714574" w:rsidP="0066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</w:tcBorders>
          </w:tcPr>
          <w:p w:rsidR="00714574" w:rsidRPr="00665E10" w:rsidRDefault="00714574" w:rsidP="0066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574" w:rsidRPr="00665E10" w:rsidTr="00665E10">
        <w:tc>
          <w:tcPr>
            <w:tcW w:w="691" w:type="dxa"/>
            <w:tcBorders>
              <w:top w:val="nil"/>
            </w:tcBorders>
          </w:tcPr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</w:tcBorders>
          </w:tcPr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nil"/>
            </w:tcBorders>
          </w:tcPr>
          <w:p w:rsidR="00714574" w:rsidRPr="00665E10" w:rsidRDefault="00714574" w:rsidP="00665E10">
            <w:pPr>
              <w:pStyle w:val="ListParagraph"/>
              <w:spacing w:after="200" w:line="276" w:lineRule="auto"/>
              <w:ind w:left="0"/>
              <w:rPr>
                <w:rFonts w:ascii="Times New Roman" w:hAnsi="Times New Roman"/>
              </w:rPr>
            </w:pPr>
            <w:r w:rsidRPr="00665E10">
              <w:rPr>
                <w:rFonts w:ascii="Times New Roman" w:hAnsi="Times New Roman"/>
                <w:sz w:val="24"/>
                <w:szCs w:val="24"/>
              </w:rPr>
              <w:t xml:space="preserve">Przygotowanie i  opublikowanie Deklaracji Dostępności </w:t>
            </w:r>
          </w:p>
          <w:p w:rsidR="00714574" w:rsidRPr="00665E10" w:rsidRDefault="00714574" w:rsidP="0066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</w:tcBorders>
          </w:tcPr>
          <w:p w:rsidR="00714574" w:rsidRPr="00665E10" w:rsidRDefault="00714574" w:rsidP="00665E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665E10">
              <w:rPr>
                <w:rFonts w:ascii="Times New Roman" w:hAnsi="Times New Roman"/>
                <w:sz w:val="24"/>
                <w:szCs w:val="24"/>
              </w:rPr>
              <w:t>.09.2020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r.</w:t>
            </w:r>
            <w:r w:rsidRPr="00665E1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00" w:type="dxa"/>
            <w:tcBorders>
              <w:top w:val="nil"/>
            </w:tcBorders>
          </w:tcPr>
          <w:p w:rsidR="00714574" w:rsidRPr="00665E10" w:rsidRDefault="00714574" w:rsidP="00665E10">
            <w:pPr>
              <w:spacing w:after="0" w:line="240" w:lineRule="auto"/>
              <w:rPr>
                <w:rFonts w:ascii="Times New Roman" w:hAnsi="Times New Roman"/>
              </w:rPr>
            </w:pPr>
            <w:r w:rsidRPr="00665E10">
              <w:rPr>
                <w:rFonts w:ascii="Times New Roman" w:hAnsi="Times New Roman" w:cs="Times New Roman"/>
                <w:sz w:val="24"/>
                <w:szCs w:val="24"/>
              </w:rPr>
              <w:t xml:space="preserve">Koordynator ds. dostępności cyfrowej KPP, Rzecznik prasowy KPP </w:t>
            </w:r>
          </w:p>
        </w:tc>
        <w:tc>
          <w:tcPr>
            <w:tcW w:w="1504" w:type="dxa"/>
            <w:tcBorders>
              <w:top w:val="nil"/>
            </w:tcBorders>
          </w:tcPr>
          <w:p w:rsidR="00714574" w:rsidRPr="00665E10" w:rsidRDefault="00714574" w:rsidP="00665E10">
            <w:pPr>
              <w:spacing w:after="0" w:line="240" w:lineRule="auto"/>
              <w:rPr>
                <w:rFonts w:ascii="Times New Roman" w:hAnsi="Times New Roman"/>
              </w:rPr>
            </w:pPr>
            <w:r w:rsidRPr="00665E10">
              <w:rPr>
                <w:rFonts w:ascii="Times New Roman" w:hAnsi="Times New Roman"/>
                <w:sz w:val="24"/>
                <w:szCs w:val="24"/>
              </w:rPr>
              <w:t xml:space="preserve">aktualizacja zgodnie z zapisami art. 11 ustawy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65E10">
              <w:rPr>
                <w:rFonts w:ascii="Times New Roman" w:hAnsi="Times New Roman"/>
                <w:sz w:val="24"/>
                <w:szCs w:val="24"/>
              </w:rPr>
              <w:t>z dnia 4 kwietnia 2019 o dostępności cyfrowej stron internetowych i aplikacji mobilnych podmiotów publicznych</w:t>
            </w:r>
          </w:p>
        </w:tc>
      </w:tr>
      <w:tr w:rsidR="00714574" w:rsidRPr="00665E10" w:rsidTr="00665E10">
        <w:tc>
          <w:tcPr>
            <w:tcW w:w="691" w:type="dxa"/>
            <w:tcBorders>
              <w:top w:val="nil"/>
            </w:tcBorders>
          </w:tcPr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</w:tcBorders>
          </w:tcPr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nil"/>
            </w:tcBorders>
          </w:tcPr>
          <w:p w:rsidR="00714574" w:rsidRPr="00665E10" w:rsidRDefault="00714574">
            <w:pPr>
              <w:pStyle w:val="Default"/>
              <w:rPr>
                <w:rFonts w:ascii="Times New Roman" w:hAnsi="Times New Roman"/>
              </w:rPr>
            </w:pPr>
            <w:r w:rsidRPr="00665E10">
              <w:rPr>
                <w:rFonts w:ascii="Times New Roman" w:hAnsi="Times New Roman"/>
              </w:rPr>
              <w:t xml:space="preserve">Poprawa stanu zapewnienia  dostępności cyfrowej </w:t>
            </w:r>
            <w:r w:rsidRPr="00665E10">
              <w:rPr>
                <w:rFonts w:ascii="Times New Roman" w:hAnsi="Times New Roman"/>
                <w:color w:val="auto"/>
              </w:rPr>
              <w:t>strony internetowej podkarpackiej policji oraz dokumentów do pobrania zamieszczanych na tej stronie w oparciu o wytyczne określone w załączniku do ustawy z dnia 4 kwietnia 2019</w:t>
            </w:r>
            <w:r>
              <w:rPr>
                <w:rFonts w:ascii="Times New Roman" w:hAnsi="Times New Roman"/>
                <w:color w:val="auto"/>
              </w:rPr>
              <w:t xml:space="preserve"> r. </w:t>
            </w:r>
            <w:r w:rsidRPr="00665E10"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br/>
            </w:r>
            <w:r w:rsidRPr="00665E10">
              <w:rPr>
                <w:rFonts w:ascii="Times New Roman" w:hAnsi="Times New Roman"/>
                <w:color w:val="auto"/>
              </w:rPr>
              <w:t>o dostępności cyfrowej stron internetowych i aplikacji mobilnych podmiotów publicznych.</w:t>
            </w:r>
          </w:p>
          <w:p w:rsidR="00714574" w:rsidRPr="00665E10" w:rsidRDefault="00714574" w:rsidP="0066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574" w:rsidRPr="00665E10" w:rsidRDefault="00714574" w:rsidP="0066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</w:tcBorders>
          </w:tcPr>
          <w:p w:rsidR="00714574" w:rsidRPr="00665E10" w:rsidRDefault="00714574" w:rsidP="00665E10">
            <w:pPr>
              <w:spacing w:after="0" w:line="240" w:lineRule="auto"/>
              <w:rPr>
                <w:rFonts w:ascii="Times New Roman" w:hAnsi="Times New Roman"/>
              </w:rPr>
            </w:pPr>
            <w:r w:rsidRPr="00665E10">
              <w:rPr>
                <w:rFonts w:ascii="Times New Roman" w:hAnsi="Times New Roman" w:cs="Times New Roman"/>
                <w:sz w:val="24"/>
                <w:szCs w:val="24"/>
              </w:rPr>
              <w:t>Realizacja w całym okresie planu działania</w:t>
            </w:r>
          </w:p>
        </w:tc>
        <w:tc>
          <w:tcPr>
            <w:tcW w:w="2100" w:type="dxa"/>
            <w:tcBorders>
              <w:top w:val="nil"/>
            </w:tcBorders>
          </w:tcPr>
          <w:p w:rsidR="00714574" w:rsidRPr="00665E10" w:rsidRDefault="00714574" w:rsidP="00665E10">
            <w:pPr>
              <w:spacing w:after="0" w:line="240" w:lineRule="auto"/>
              <w:rPr>
                <w:rFonts w:ascii="Times New Roman" w:hAnsi="Times New Roman"/>
              </w:rPr>
            </w:pPr>
            <w:r w:rsidRPr="00665E10">
              <w:rPr>
                <w:rFonts w:ascii="Times New Roman" w:hAnsi="Times New Roman" w:cs="Times New Roman"/>
                <w:sz w:val="24"/>
                <w:szCs w:val="24"/>
              </w:rPr>
              <w:t>Administratorzy stron internetowych podkarpackiej policji, Koordynator ds. dostępności cyfrowej KPP, Rzecznik KPP</w:t>
            </w:r>
          </w:p>
        </w:tc>
        <w:tc>
          <w:tcPr>
            <w:tcW w:w="1504" w:type="dxa"/>
            <w:tcBorders>
              <w:top w:val="nil"/>
            </w:tcBorders>
          </w:tcPr>
          <w:p w:rsidR="00714574" w:rsidRPr="008A0BE5" w:rsidRDefault="00714574">
            <w:pPr>
              <w:pStyle w:val="Default"/>
              <w:rPr>
                <w:rFonts w:ascii="Times New Roman" w:hAnsi="Times New Roman"/>
              </w:rPr>
            </w:pPr>
            <w:r w:rsidRPr="00665E10">
              <w:rPr>
                <w:rFonts w:ascii="Times New Roman" w:hAnsi="Times New Roman" w:cs="Times New Roman"/>
              </w:rPr>
              <w:t xml:space="preserve">W przypadku zgłoszenia żądania zapewnienia dostępności cyfrowej  - zgodnie z art. 18 </w:t>
            </w:r>
            <w:r w:rsidRPr="00665E10">
              <w:rPr>
                <w:rFonts w:ascii="Times New Roman" w:hAnsi="Times New Roman"/>
                <w:color w:val="auto"/>
              </w:rPr>
              <w:t>ustawy z dnia 4 kwietnia 2019 o dostępności cyfrowej stron internetowych i aplikacji mobilnych podmiotów publicznych.</w:t>
            </w:r>
          </w:p>
        </w:tc>
      </w:tr>
      <w:tr w:rsidR="00714574" w:rsidRPr="00665E10" w:rsidTr="00665E10">
        <w:tc>
          <w:tcPr>
            <w:tcW w:w="691" w:type="dxa"/>
            <w:tcBorders>
              <w:top w:val="nil"/>
            </w:tcBorders>
          </w:tcPr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</w:tcBorders>
          </w:tcPr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nil"/>
            </w:tcBorders>
          </w:tcPr>
          <w:p w:rsidR="00714574" w:rsidRPr="00665E10" w:rsidRDefault="00714574" w:rsidP="00665E10">
            <w:pPr>
              <w:spacing w:after="0" w:line="240" w:lineRule="auto"/>
              <w:rPr>
                <w:rFonts w:ascii="Times New Roman" w:hAnsi="Times New Roman"/>
              </w:rPr>
            </w:pPr>
            <w:r w:rsidRPr="00665E10">
              <w:rPr>
                <w:rFonts w:ascii="Times New Roman" w:hAnsi="Times New Roman" w:cs="Times New Roman"/>
                <w:sz w:val="24"/>
                <w:szCs w:val="24"/>
              </w:rPr>
              <w:t>Monitorowanie postępów z realizacji zadań na rzecz poprawy zapewnienia dostępności cyfrowej dla osób ze szczególnymi potrzebami w KPP Lubaczów</w:t>
            </w:r>
          </w:p>
        </w:tc>
        <w:tc>
          <w:tcPr>
            <w:tcW w:w="1869" w:type="dxa"/>
            <w:tcBorders>
              <w:top w:val="nil"/>
            </w:tcBorders>
          </w:tcPr>
          <w:p w:rsidR="00714574" w:rsidRPr="00665E10" w:rsidRDefault="00714574" w:rsidP="00665E10">
            <w:pPr>
              <w:spacing w:after="0" w:line="240" w:lineRule="auto"/>
              <w:rPr>
                <w:rFonts w:ascii="Times New Roman" w:hAnsi="Times New Roman"/>
              </w:rPr>
            </w:pPr>
            <w:r w:rsidRPr="00665E10">
              <w:rPr>
                <w:rFonts w:ascii="Times New Roman" w:hAnsi="Times New Roman" w:cs="Times New Roman"/>
                <w:sz w:val="24"/>
                <w:szCs w:val="24"/>
              </w:rPr>
              <w:t>Realizacja w całym okresie planu działania</w:t>
            </w:r>
          </w:p>
        </w:tc>
        <w:tc>
          <w:tcPr>
            <w:tcW w:w="2100" w:type="dxa"/>
            <w:tcBorders>
              <w:top w:val="nil"/>
            </w:tcBorders>
          </w:tcPr>
          <w:p w:rsidR="00714574" w:rsidRPr="00665E10" w:rsidRDefault="00714574" w:rsidP="00665E10">
            <w:pPr>
              <w:spacing w:after="0" w:line="240" w:lineRule="auto"/>
              <w:rPr>
                <w:rFonts w:ascii="Times New Roman" w:hAnsi="Times New Roman"/>
              </w:rPr>
            </w:pPr>
            <w:r w:rsidRPr="00665E10">
              <w:rPr>
                <w:rFonts w:ascii="Times New Roman" w:hAnsi="Times New Roman" w:cs="Times New Roman"/>
                <w:sz w:val="24"/>
                <w:szCs w:val="24"/>
              </w:rPr>
              <w:t>Koordynator ds. dostępności cyfrowej KPP</w:t>
            </w:r>
          </w:p>
        </w:tc>
        <w:tc>
          <w:tcPr>
            <w:tcW w:w="1504" w:type="dxa"/>
            <w:tcBorders>
              <w:top w:val="nil"/>
            </w:tcBorders>
          </w:tcPr>
          <w:p w:rsidR="00714574" w:rsidRPr="00665E10" w:rsidRDefault="00714574" w:rsidP="0066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574" w:rsidRPr="00665E10" w:rsidTr="00665E10">
        <w:tc>
          <w:tcPr>
            <w:tcW w:w="691" w:type="dxa"/>
            <w:tcBorders>
              <w:top w:val="nil"/>
            </w:tcBorders>
          </w:tcPr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</w:tcBorders>
          </w:tcPr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nil"/>
            </w:tcBorders>
          </w:tcPr>
          <w:p w:rsidR="00714574" w:rsidRPr="00665E10" w:rsidRDefault="00714574" w:rsidP="00665E10">
            <w:pPr>
              <w:spacing w:after="0" w:line="240" w:lineRule="auto"/>
              <w:rPr>
                <w:rFonts w:ascii="Times New Roman" w:hAnsi="Times New Roman"/>
              </w:rPr>
            </w:pPr>
            <w:r w:rsidRPr="00665E10">
              <w:rPr>
                <w:rFonts w:ascii="Times New Roman" w:hAnsi="Times New Roman" w:cs="Times New Roman"/>
                <w:sz w:val="24"/>
                <w:szCs w:val="24"/>
              </w:rPr>
              <w:t>Uzyskanie danych zbiorczych do raportu o którym mowa w art. 11 ustawy o zapewnianiu dostępności osobom ze  szczególnymi potrzebami od koordynatorów ds. dostępności cyfrowej KPP</w:t>
            </w:r>
          </w:p>
        </w:tc>
        <w:tc>
          <w:tcPr>
            <w:tcW w:w="1869" w:type="dxa"/>
            <w:tcBorders>
              <w:top w:val="nil"/>
            </w:tcBorders>
          </w:tcPr>
          <w:p w:rsidR="00714574" w:rsidRPr="00665E10" w:rsidRDefault="00714574" w:rsidP="00665E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 stycznia</w:t>
            </w:r>
            <w:r w:rsidRPr="00665E10">
              <w:rPr>
                <w:rFonts w:ascii="Times New Roman" w:hAnsi="Times New Roman" w:cs="Times New Roman"/>
                <w:sz w:val="24"/>
                <w:szCs w:val="24"/>
              </w:rPr>
              <w:t xml:space="preserve"> następnego roku kalendarzowego za rok poprzedni </w:t>
            </w:r>
          </w:p>
        </w:tc>
        <w:tc>
          <w:tcPr>
            <w:tcW w:w="2100" w:type="dxa"/>
            <w:tcBorders>
              <w:top w:val="nil"/>
            </w:tcBorders>
          </w:tcPr>
          <w:p w:rsidR="00714574" w:rsidRPr="00665E10" w:rsidRDefault="00714574" w:rsidP="00665E10">
            <w:pPr>
              <w:spacing w:after="0" w:line="240" w:lineRule="auto"/>
              <w:rPr>
                <w:rFonts w:ascii="Times New Roman" w:hAnsi="Times New Roman"/>
              </w:rPr>
            </w:pPr>
            <w:r w:rsidRPr="00665E10">
              <w:rPr>
                <w:rFonts w:ascii="Times New Roman" w:hAnsi="Times New Roman" w:cs="Times New Roman"/>
                <w:sz w:val="24"/>
                <w:szCs w:val="24"/>
              </w:rPr>
              <w:t>Koordynator ds. dostępności cyfrowej KPP</w:t>
            </w:r>
          </w:p>
        </w:tc>
        <w:tc>
          <w:tcPr>
            <w:tcW w:w="1504" w:type="dxa"/>
            <w:tcBorders>
              <w:top w:val="nil"/>
            </w:tcBorders>
          </w:tcPr>
          <w:p w:rsidR="00714574" w:rsidRPr="00665E10" w:rsidRDefault="00714574" w:rsidP="0066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574" w:rsidRPr="00665E10" w:rsidTr="00665E10">
        <w:tc>
          <w:tcPr>
            <w:tcW w:w="691" w:type="dxa"/>
            <w:tcBorders>
              <w:top w:val="nil"/>
            </w:tcBorders>
          </w:tcPr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</w:tcBorders>
          </w:tcPr>
          <w:p w:rsidR="00714574" w:rsidRPr="00665E10" w:rsidRDefault="00714574" w:rsidP="00665E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nil"/>
            </w:tcBorders>
          </w:tcPr>
          <w:p w:rsidR="00714574" w:rsidRPr="00665E10" w:rsidRDefault="00714574" w:rsidP="00665E10">
            <w:pPr>
              <w:spacing w:after="0" w:line="240" w:lineRule="auto"/>
              <w:rPr>
                <w:rFonts w:ascii="Times New Roman" w:hAnsi="Times New Roman"/>
              </w:rPr>
            </w:pPr>
            <w:r w:rsidRPr="00665E10">
              <w:rPr>
                <w:rFonts w:ascii="Times New Roman" w:hAnsi="Times New Roman" w:cs="Times New Roman"/>
                <w:sz w:val="24"/>
                <w:szCs w:val="24"/>
              </w:rPr>
              <w:t xml:space="preserve">Sporządzanie raportów </w:t>
            </w:r>
          </w:p>
          <w:p w:rsidR="00714574" w:rsidRPr="00665E10" w:rsidRDefault="00714574" w:rsidP="00665E10">
            <w:pPr>
              <w:spacing w:after="0" w:line="240" w:lineRule="auto"/>
              <w:rPr>
                <w:rFonts w:ascii="Times New Roman" w:hAnsi="Times New Roman"/>
              </w:rPr>
            </w:pPr>
            <w:r w:rsidRPr="00665E10">
              <w:rPr>
                <w:rFonts w:ascii="Times New Roman" w:hAnsi="Times New Roman" w:cs="Times New Roman"/>
                <w:sz w:val="24"/>
                <w:szCs w:val="24"/>
              </w:rPr>
              <w:t>o których mowa w art. 11 ustawy o zapewnianiu dostępności osobom ze  szczególnymi potrzebami</w:t>
            </w:r>
          </w:p>
        </w:tc>
        <w:tc>
          <w:tcPr>
            <w:tcW w:w="1869" w:type="dxa"/>
            <w:tcBorders>
              <w:top w:val="nil"/>
            </w:tcBorders>
          </w:tcPr>
          <w:p w:rsidR="00714574" w:rsidRPr="00665E10" w:rsidRDefault="00714574" w:rsidP="00665E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 stycznia</w:t>
            </w:r>
            <w:r w:rsidRPr="00665E10">
              <w:rPr>
                <w:rFonts w:ascii="Times New Roman" w:hAnsi="Times New Roman" w:cs="Times New Roman"/>
                <w:sz w:val="24"/>
                <w:szCs w:val="24"/>
              </w:rPr>
              <w:t xml:space="preserve"> następnego roku kalendarzowego za rok poprzedni </w:t>
            </w:r>
          </w:p>
        </w:tc>
        <w:tc>
          <w:tcPr>
            <w:tcW w:w="2100" w:type="dxa"/>
            <w:tcBorders>
              <w:top w:val="nil"/>
            </w:tcBorders>
          </w:tcPr>
          <w:p w:rsidR="00714574" w:rsidRPr="00665E10" w:rsidRDefault="00714574" w:rsidP="00665E10">
            <w:pPr>
              <w:spacing w:after="0" w:line="240" w:lineRule="auto"/>
              <w:rPr>
                <w:rFonts w:ascii="Times New Roman" w:hAnsi="Times New Roman"/>
              </w:rPr>
            </w:pPr>
            <w:r w:rsidRPr="00665E10">
              <w:rPr>
                <w:rFonts w:ascii="Times New Roman" w:hAnsi="Times New Roman" w:cs="Times New Roman"/>
                <w:sz w:val="24"/>
                <w:szCs w:val="24"/>
              </w:rPr>
              <w:t>Koordynator ds. dostępności cyfrowej KPP</w:t>
            </w:r>
          </w:p>
        </w:tc>
        <w:tc>
          <w:tcPr>
            <w:tcW w:w="1504" w:type="dxa"/>
            <w:tcBorders>
              <w:top w:val="nil"/>
            </w:tcBorders>
          </w:tcPr>
          <w:p w:rsidR="00714574" w:rsidRPr="00665E10" w:rsidRDefault="00714574" w:rsidP="0066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574" w:rsidRDefault="0071457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14574" w:rsidRDefault="007145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4574" w:rsidRDefault="007145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4574" w:rsidRPr="004C50A6" w:rsidRDefault="00714574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 w:rsidRPr="004C50A6">
        <w:rPr>
          <w:rFonts w:ascii="Times New Roman" w:hAnsi="Times New Roman" w:cs="Times New Roman"/>
          <w:sz w:val="20"/>
          <w:szCs w:val="20"/>
        </w:rPr>
        <w:t>Wyk. w 2 egz.</w:t>
      </w:r>
    </w:p>
    <w:p w:rsidR="00714574" w:rsidRPr="004C50A6" w:rsidRDefault="00714574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 w:rsidRPr="004C50A6">
        <w:rPr>
          <w:rFonts w:ascii="Times New Roman" w:hAnsi="Times New Roman" w:cs="Times New Roman"/>
          <w:sz w:val="20"/>
          <w:szCs w:val="20"/>
        </w:rPr>
        <w:t xml:space="preserve">Egz. Nr 1 – KWP w Rzeszowie  </w:t>
      </w:r>
    </w:p>
    <w:p w:rsidR="00714574" w:rsidRPr="004C50A6" w:rsidRDefault="00714574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 w:rsidRPr="004C50A6">
        <w:rPr>
          <w:rFonts w:ascii="Times New Roman" w:hAnsi="Times New Roman" w:cs="Times New Roman"/>
          <w:sz w:val="20"/>
          <w:szCs w:val="20"/>
        </w:rPr>
        <w:t>Egz. Nr 2 – a/a</w:t>
      </w:r>
    </w:p>
    <w:p w:rsidR="00714574" w:rsidRDefault="0071457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C50A6">
        <w:rPr>
          <w:rFonts w:ascii="Times New Roman" w:hAnsi="Times New Roman" w:cs="Times New Roman"/>
          <w:sz w:val="20"/>
          <w:szCs w:val="20"/>
        </w:rPr>
        <w:t>Sporządził: M. Maź, A. Lasowa, W. Świerad</w:t>
      </w:r>
    </w:p>
    <w:sectPr w:rsidR="00714574" w:rsidSect="0074177D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77D"/>
    <w:rsid w:val="0002035A"/>
    <w:rsid w:val="000546C8"/>
    <w:rsid w:val="000659EB"/>
    <w:rsid w:val="00142506"/>
    <w:rsid w:val="00155F44"/>
    <w:rsid w:val="001965CB"/>
    <w:rsid w:val="001C6AE5"/>
    <w:rsid w:val="001C7D26"/>
    <w:rsid w:val="00413152"/>
    <w:rsid w:val="00494613"/>
    <w:rsid w:val="004C50A6"/>
    <w:rsid w:val="004C7DA6"/>
    <w:rsid w:val="0051003D"/>
    <w:rsid w:val="005447DE"/>
    <w:rsid w:val="005D6443"/>
    <w:rsid w:val="005E27B4"/>
    <w:rsid w:val="00635619"/>
    <w:rsid w:val="00650B12"/>
    <w:rsid w:val="00665E10"/>
    <w:rsid w:val="00697886"/>
    <w:rsid w:val="006D7C94"/>
    <w:rsid w:val="00714574"/>
    <w:rsid w:val="0074177D"/>
    <w:rsid w:val="007746F2"/>
    <w:rsid w:val="008A0BE5"/>
    <w:rsid w:val="009822D9"/>
    <w:rsid w:val="00AE448A"/>
    <w:rsid w:val="00B118B5"/>
    <w:rsid w:val="00B402CB"/>
    <w:rsid w:val="00B6626D"/>
    <w:rsid w:val="00B668FD"/>
    <w:rsid w:val="00B86000"/>
    <w:rsid w:val="00BA3267"/>
    <w:rsid w:val="00BF4C43"/>
    <w:rsid w:val="00DF3F7F"/>
    <w:rsid w:val="00E710E5"/>
    <w:rsid w:val="00E77538"/>
    <w:rsid w:val="00ED0E1C"/>
    <w:rsid w:val="00F02F8A"/>
    <w:rsid w:val="00F74B65"/>
    <w:rsid w:val="00FA2863"/>
    <w:rsid w:val="00FF4BD3"/>
    <w:rsid w:val="00FF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77D"/>
    <w:pPr>
      <w:suppressAutoHyphens/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zeinternetowe">
    <w:name w:val="Łącze internetowe"/>
    <w:basedOn w:val="DefaultParagraphFont"/>
    <w:uiPriority w:val="99"/>
    <w:rsid w:val="001C6AE5"/>
    <w:rPr>
      <w:rFonts w:cs="Times New Roman"/>
      <w:color w:val="0563C1"/>
      <w:u w:val="single"/>
    </w:rPr>
  </w:style>
  <w:style w:type="character" w:customStyle="1" w:styleId="BalloonTextChar">
    <w:name w:val="Balloon Text Char"/>
    <w:uiPriority w:val="99"/>
    <w:semiHidden/>
    <w:locked/>
    <w:rsid w:val="001C6AE5"/>
    <w:rPr>
      <w:rFonts w:ascii="Segoe UI" w:hAnsi="Segoe UI"/>
      <w:sz w:val="18"/>
    </w:rPr>
  </w:style>
  <w:style w:type="paragraph" w:styleId="Header">
    <w:name w:val="header"/>
    <w:basedOn w:val="Normal"/>
    <w:next w:val="BodyText"/>
    <w:link w:val="HeaderChar"/>
    <w:uiPriority w:val="99"/>
    <w:rsid w:val="0074177D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4BD3"/>
    <w:rPr>
      <w:rFonts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74177D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F4BD3"/>
    <w:rPr>
      <w:rFonts w:cs="Times New Roman"/>
      <w:lang w:eastAsia="en-US"/>
    </w:rPr>
  </w:style>
  <w:style w:type="paragraph" w:styleId="List">
    <w:name w:val="List"/>
    <w:basedOn w:val="BodyText"/>
    <w:uiPriority w:val="99"/>
    <w:rsid w:val="0074177D"/>
    <w:rPr>
      <w:rFonts w:cs="Arial"/>
    </w:rPr>
  </w:style>
  <w:style w:type="paragraph" w:styleId="Caption">
    <w:name w:val="caption"/>
    <w:basedOn w:val="Normal"/>
    <w:uiPriority w:val="99"/>
    <w:qFormat/>
    <w:rsid w:val="007417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74177D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1C6AE5"/>
    <w:pPr>
      <w:ind w:left="720"/>
      <w:contextualSpacing/>
    </w:pPr>
  </w:style>
  <w:style w:type="paragraph" w:styleId="BalloonText">
    <w:name w:val="Balloon Text"/>
    <w:basedOn w:val="Normal"/>
    <w:link w:val="BalloonTextChar1"/>
    <w:uiPriority w:val="99"/>
    <w:semiHidden/>
    <w:rsid w:val="001C6AE5"/>
    <w:pPr>
      <w:spacing w:after="0" w:line="240" w:lineRule="auto"/>
    </w:pPr>
    <w:rPr>
      <w:rFonts w:ascii="Segoe UI" w:hAnsi="Segoe UI" w:cs="Times New Roman"/>
      <w:sz w:val="18"/>
      <w:szCs w:val="18"/>
      <w:lang w:eastAsia="pl-PL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FF4BD3"/>
    <w:rPr>
      <w:rFonts w:ascii="Times New Roman" w:hAnsi="Times New Roman" w:cs="Times New Roman"/>
      <w:sz w:val="2"/>
      <w:lang w:eastAsia="en-US"/>
    </w:rPr>
  </w:style>
  <w:style w:type="paragraph" w:customStyle="1" w:styleId="Zawartotabeli">
    <w:name w:val="Zawartość tabeli"/>
    <w:basedOn w:val="Normal"/>
    <w:uiPriority w:val="99"/>
    <w:rsid w:val="0074177D"/>
    <w:pPr>
      <w:suppressLineNumbers/>
    </w:pPr>
  </w:style>
  <w:style w:type="paragraph" w:customStyle="1" w:styleId="Nagwektabeli">
    <w:name w:val="Nagłówek tabeli"/>
    <w:basedOn w:val="Zawartotabeli"/>
    <w:uiPriority w:val="99"/>
    <w:rsid w:val="0074177D"/>
    <w:pPr>
      <w:jc w:val="center"/>
    </w:pPr>
    <w:rPr>
      <w:b/>
      <w:bCs/>
    </w:rPr>
  </w:style>
  <w:style w:type="paragraph" w:customStyle="1" w:styleId="Default">
    <w:name w:val="Default"/>
    <w:uiPriority w:val="99"/>
    <w:rsid w:val="0074177D"/>
    <w:pPr>
      <w:suppressAutoHyphens/>
    </w:pPr>
    <w:rPr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1C6A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stepnosc.plus@mfipr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198</TotalTime>
  <Pages>6</Pages>
  <Words>1049</Words>
  <Characters>6297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851079</cp:lastModifiedBy>
  <cp:revision>29</cp:revision>
  <cp:lastPrinted>2020-09-15T11:12:00Z</cp:lastPrinted>
  <dcterms:created xsi:type="dcterms:W3CDTF">2020-09-11T09:00:00Z</dcterms:created>
  <dcterms:modified xsi:type="dcterms:W3CDTF">2020-09-15T12:00:00Z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